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61"/>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020322" w14:paraId="53C0D9BC" w14:textId="77777777" w:rsidTr="00020322">
        <w:trPr>
          <w:trHeight w:val="1418"/>
        </w:trPr>
        <w:tc>
          <w:tcPr>
            <w:tcW w:w="7655" w:type="dxa"/>
            <w:vAlign w:val="bottom"/>
          </w:tcPr>
          <w:p w14:paraId="14531E5F" w14:textId="77777777" w:rsidR="00020322" w:rsidRPr="00161AA0" w:rsidRDefault="00020322" w:rsidP="00020322">
            <w:pPr>
              <w:pStyle w:val="Documenttitle"/>
            </w:pPr>
          </w:p>
        </w:tc>
      </w:tr>
      <w:tr w:rsidR="00020322" w14:paraId="18BC080E" w14:textId="77777777" w:rsidTr="00020322">
        <w:trPr>
          <w:trHeight w:val="1247"/>
        </w:trPr>
        <w:tc>
          <w:tcPr>
            <w:tcW w:w="7655" w:type="dxa"/>
          </w:tcPr>
          <w:p w14:paraId="286DD61E" w14:textId="77777777" w:rsidR="00020322" w:rsidRPr="00A1389F" w:rsidRDefault="00020322" w:rsidP="00020322">
            <w:pPr>
              <w:pStyle w:val="Documentsubtitle"/>
            </w:pPr>
          </w:p>
        </w:tc>
      </w:tr>
      <w:tr w:rsidR="00020322" w14:paraId="5865DDB2" w14:textId="77777777" w:rsidTr="00020322">
        <w:trPr>
          <w:trHeight w:val="284"/>
        </w:trPr>
        <w:tc>
          <w:tcPr>
            <w:tcW w:w="7655" w:type="dxa"/>
          </w:tcPr>
          <w:p w14:paraId="008DBBAF" w14:textId="77777777" w:rsidR="00020322" w:rsidRPr="00250DC4" w:rsidRDefault="00A957FC" w:rsidP="00020322">
            <w:pPr>
              <w:pStyle w:val="Bannermarking"/>
            </w:pPr>
            <w:r>
              <w:fldChar w:fldCharType="begin"/>
            </w:r>
            <w:r>
              <w:instrText>FILLIN  "Type the protective marking" \d OFFICIAL \o  \* MERGEFORMAT</w:instrText>
            </w:r>
            <w:r>
              <w:fldChar w:fldCharType="separate"/>
            </w:r>
            <w:r w:rsidR="00020322">
              <w:t>OFFICIAL</w:t>
            </w:r>
            <w:r>
              <w:fldChar w:fldCharType="end"/>
            </w:r>
          </w:p>
        </w:tc>
      </w:tr>
    </w:tbl>
    <w:p w14:paraId="6FA8325E" w14:textId="1D5CE868" w:rsidR="0074696E" w:rsidRPr="004C6EEE" w:rsidRDefault="00020322" w:rsidP="00AD784C">
      <w:pPr>
        <w:pStyle w:val="Spacerparatopoffirstpage"/>
      </w:pPr>
      <w:r>
        <w:rPr>
          <w:rFonts w:ascii="Calibri" w:eastAsia="Calibri" w:hAnsi="Calibri" w:cs="Calibri"/>
          <w:sz w:val="22"/>
        </w:rPr>
        <mc:AlternateContent>
          <mc:Choice Requires="wpg">
            <w:drawing>
              <wp:anchor distT="0" distB="0" distL="114300" distR="114300" simplePos="0" relativeHeight="251658241" behindDoc="0" locked="0" layoutInCell="1" allowOverlap="1" wp14:anchorId="110C1271" wp14:editId="29A1E822">
                <wp:simplePos x="0" y="0"/>
                <wp:positionH relativeFrom="page">
                  <wp:posOffset>0</wp:posOffset>
                </wp:positionH>
                <wp:positionV relativeFrom="page">
                  <wp:posOffset>0</wp:posOffset>
                </wp:positionV>
                <wp:extent cx="7559040" cy="2107567"/>
                <wp:effectExtent l="0" t="0" r="3810" b="6985"/>
                <wp:wrapTopAndBottom/>
                <wp:docPr id="1" name="Group 1"/>
                <wp:cNvGraphicFramePr/>
                <a:graphic xmlns:a="http://schemas.openxmlformats.org/drawingml/2006/main">
                  <a:graphicData uri="http://schemas.microsoft.com/office/word/2010/wordprocessingGroup">
                    <wpg:wgp>
                      <wpg:cNvGrpSpPr/>
                      <wpg:grpSpPr>
                        <a:xfrm>
                          <a:off x="0" y="0"/>
                          <a:ext cx="7559040" cy="2107567"/>
                          <a:chOff x="0" y="0"/>
                          <a:chExt cx="7559040" cy="2107695"/>
                        </a:xfrm>
                      </wpg:grpSpPr>
                      <wps:wsp>
                        <wps:cNvPr id="2" name="Rectangle 2"/>
                        <wps:cNvSpPr/>
                        <wps:spPr>
                          <a:xfrm>
                            <a:off x="541020" y="241663"/>
                            <a:ext cx="46603" cy="158135"/>
                          </a:xfrm>
                          <a:prstGeom prst="rect">
                            <a:avLst/>
                          </a:prstGeom>
                          <a:ln>
                            <a:noFill/>
                          </a:ln>
                        </wps:spPr>
                        <wps:txbx>
                          <w:txbxContent>
                            <w:p w14:paraId="7367D94B" w14:textId="77777777" w:rsidR="00E42AE5" w:rsidRDefault="00E42AE5" w:rsidP="00E42AE5">
                              <w:pPr>
                                <w:spacing w:after="160" w:line="259" w:lineRule="auto"/>
                              </w:pPr>
                              <w:r>
                                <w:rPr>
                                  <w:color w:val="201547"/>
                                  <w:sz w:val="20"/>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11"/>
                          <a:stretch>
                            <a:fillRect/>
                          </a:stretch>
                        </pic:blipFill>
                        <pic:spPr>
                          <a:xfrm>
                            <a:off x="0" y="0"/>
                            <a:ext cx="7559040" cy="1042417"/>
                          </a:xfrm>
                          <a:prstGeom prst="rect">
                            <a:avLst/>
                          </a:prstGeom>
                        </pic:spPr>
                      </pic:pic>
                      <pic:pic xmlns:pic="http://schemas.openxmlformats.org/drawingml/2006/picture">
                        <pic:nvPicPr>
                          <pic:cNvPr id="4" name="Picture 4"/>
                          <pic:cNvPicPr/>
                        </pic:nvPicPr>
                        <pic:blipFill>
                          <a:blip r:embed="rId12"/>
                          <a:stretch>
                            <a:fillRect/>
                          </a:stretch>
                        </pic:blipFill>
                        <pic:spPr>
                          <a:xfrm>
                            <a:off x="0" y="1065278"/>
                            <a:ext cx="7559040" cy="1042417"/>
                          </a:xfrm>
                          <a:prstGeom prst="rect">
                            <a:avLst/>
                          </a:prstGeom>
                        </pic:spPr>
                      </pic:pic>
                      <wps:wsp>
                        <wps:cNvPr id="7" name="Rectangle 7"/>
                        <wps:cNvSpPr/>
                        <wps:spPr>
                          <a:xfrm>
                            <a:off x="541020" y="630039"/>
                            <a:ext cx="5728437" cy="878813"/>
                          </a:xfrm>
                          <a:prstGeom prst="rect">
                            <a:avLst/>
                          </a:prstGeom>
                          <a:ln>
                            <a:noFill/>
                          </a:ln>
                        </wps:spPr>
                        <wps:txbx>
                          <w:txbxContent>
                            <w:p w14:paraId="30F0575A" w14:textId="77777777" w:rsidR="003971D4" w:rsidRDefault="00E42AE5" w:rsidP="003971D4">
                              <w:pPr>
                                <w:pStyle w:val="Heading3"/>
                                <w:spacing w:before="0" w:after="0" w:line="240" w:lineRule="auto"/>
                                <w:rPr>
                                  <w:w w:val="110"/>
                                  <w:sz w:val="40"/>
                                  <w:szCs w:val="40"/>
                                </w:rPr>
                              </w:pPr>
                              <w:r w:rsidRPr="003971D4">
                                <w:rPr>
                                  <w:w w:val="110"/>
                                  <w:sz w:val="40"/>
                                  <w:szCs w:val="40"/>
                                </w:rPr>
                                <w:t>Department</w:t>
                              </w:r>
                              <w:r w:rsidR="00020322" w:rsidRPr="003971D4">
                                <w:rPr>
                                  <w:spacing w:val="11"/>
                                  <w:w w:val="110"/>
                                  <w:sz w:val="40"/>
                                  <w:szCs w:val="40"/>
                                </w:rPr>
                                <w:t xml:space="preserve"> </w:t>
                              </w:r>
                              <w:r w:rsidRPr="003971D4">
                                <w:rPr>
                                  <w:w w:val="110"/>
                                  <w:sz w:val="40"/>
                                  <w:szCs w:val="40"/>
                                </w:rPr>
                                <w:t>of</w:t>
                              </w:r>
                              <w:r w:rsidRPr="003971D4">
                                <w:rPr>
                                  <w:spacing w:val="8"/>
                                  <w:w w:val="110"/>
                                  <w:sz w:val="40"/>
                                  <w:szCs w:val="40"/>
                                </w:rPr>
                                <w:t xml:space="preserve"> </w:t>
                              </w:r>
                              <w:r w:rsidRPr="003971D4">
                                <w:rPr>
                                  <w:w w:val="110"/>
                                  <w:sz w:val="40"/>
                                  <w:szCs w:val="40"/>
                                </w:rPr>
                                <w:t>Families,</w:t>
                              </w:r>
                              <w:r w:rsidR="00020322" w:rsidRPr="003971D4">
                                <w:rPr>
                                  <w:spacing w:val="11"/>
                                  <w:w w:val="110"/>
                                  <w:sz w:val="40"/>
                                  <w:szCs w:val="40"/>
                                </w:rPr>
                                <w:t xml:space="preserve"> </w:t>
                              </w:r>
                              <w:r w:rsidRPr="003971D4">
                                <w:rPr>
                                  <w:w w:val="110"/>
                                  <w:sz w:val="40"/>
                                  <w:szCs w:val="40"/>
                                </w:rPr>
                                <w:t>Fairness</w:t>
                              </w:r>
                            </w:p>
                            <w:p w14:paraId="398AC52E" w14:textId="4F481A2A" w:rsidR="00E42AE5" w:rsidRPr="003971D4" w:rsidRDefault="003971D4" w:rsidP="003971D4">
                              <w:pPr>
                                <w:pStyle w:val="Heading3"/>
                                <w:spacing w:before="0" w:after="0" w:line="240" w:lineRule="auto"/>
                                <w:rPr>
                                  <w:spacing w:val="11"/>
                                  <w:w w:val="110"/>
                                  <w:sz w:val="40"/>
                                  <w:szCs w:val="40"/>
                                </w:rPr>
                              </w:pPr>
                              <w:r>
                                <w:rPr>
                                  <w:w w:val="110"/>
                                  <w:sz w:val="40"/>
                                  <w:szCs w:val="40"/>
                                </w:rPr>
                                <w:t>a</w:t>
                              </w:r>
                              <w:r w:rsidR="00E42AE5" w:rsidRPr="003971D4">
                                <w:rPr>
                                  <w:w w:val="110"/>
                                  <w:sz w:val="40"/>
                                  <w:szCs w:val="40"/>
                                </w:rPr>
                                <w:t>nd</w:t>
                              </w:r>
                              <w:r>
                                <w:rPr>
                                  <w:w w:val="110"/>
                                  <w:sz w:val="40"/>
                                  <w:szCs w:val="40"/>
                                </w:rPr>
                                <w:t xml:space="preserve"> </w:t>
                              </w:r>
                              <w:r w:rsidRPr="003971D4">
                                <w:rPr>
                                  <w:spacing w:val="11"/>
                                  <w:w w:val="110"/>
                                  <w:sz w:val="40"/>
                                  <w:szCs w:val="40"/>
                                </w:rPr>
                                <w:t>Housing</w:t>
                              </w:r>
                            </w:p>
                            <w:p w14:paraId="1176620E" w14:textId="77777777" w:rsidR="003971D4" w:rsidRPr="003971D4" w:rsidRDefault="003971D4" w:rsidP="003971D4">
                              <w:pPr>
                                <w:pStyle w:val="Body"/>
                              </w:pPr>
                            </w:p>
                          </w:txbxContent>
                        </wps:txbx>
                        <wps:bodyPr horzOverflow="overflow" vert="horz" lIns="0" tIns="0" rIns="0" bIns="0" rtlCol="0">
                          <a:noAutofit/>
                        </wps:bodyPr>
                      </wps:wsp>
                      <wps:wsp>
                        <wps:cNvPr id="12" name="Rectangle 12"/>
                        <wps:cNvSpPr/>
                        <wps:spPr>
                          <a:xfrm>
                            <a:off x="541020" y="1394545"/>
                            <a:ext cx="2674056" cy="472469"/>
                          </a:xfrm>
                          <a:prstGeom prst="rect">
                            <a:avLst/>
                          </a:prstGeom>
                          <a:ln>
                            <a:noFill/>
                          </a:ln>
                        </wps:spPr>
                        <wps:txbx>
                          <w:txbxContent>
                            <w:p w14:paraId="78280B4E" w14:textId="1C9A39F3" w:rsidR="00E42AE5" w:rsidRDefault="00E42AE5" w:rsidP="00E42AE5">
                              <w:pPr>
                                <w:spacing w:after="160" w:line="259" w:lineRule="auto"/>
                              </w:pPr>
                              <w:r>
                                <w:rPr>
                                  <w:color w:val="201547"/>
                                  <w:w w:val="120"/>
                                  <w:sz w:val="32"/>
                                </w:rPr>
                                <w:t>Position Description</w:t>
                              </w:r>
                              <w:r>
                                <w:rPr>
                                  <w:color w:val="201547"/>
                                  <w:spacing w:val="12"/>
                                  <w:w w:val="120"/>
                                  <w:sz w:val="32"/>
                                </w:rPr>
                                <w:t xml:space="preserve"> </w:t>
                              </w:r>
                            </w:p>
                          </w:txbxContent>
                        </wps:txbx>
                        <wps:bodyPr horzOverflow="overflow" vert="horz" lIns="0" tIns="0" rIns="0" bIns="0" rtlCol="0">
                          <a:noAutofit/>
                        </wps:bodyPr>
                      </wps:wsp>
                      <wps:wsp>
                        <wps:cNvPr id="13" name="Rectangle 13"/>
                        <wps:cNvSpPr/>
                        <wps:spPr>
                          <a:xfrm>
                            <a:off x="541020" y="1715746"/>
                            <a:ext cx="65693" cy="222915"/>
                          </a:xfrm>
                          <a:prstGeom prst="rect">
                            <a:avLst/>
                          </a:prstGeom>
                          <a:ln>
                            <a:noFill/>
                          </a:ln>
                        </wps:spPr>
                        <wps:txbx>
                          <w:txbxContent>
                            <w:p w14:paraId="3A336E05" w14:textId="77777777" w:rsidR="00E42AE5" w:rsidRDefault="00E42AE5" w:rsidP="00E42AE5">
                              <w:pPr>
                                <w:spacing w:after="160" w:line="259" w:lineRule="auto"/>
                              </w:pPr>
                              <w:r>
                                <w:rPr>
                                  <w:color w:val="201547"/>
                                  <w:sz w:val="28"/>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10C1271" id="Group 1" o:spid="_x0000_s1026" style="position:absolute;margin-left:0;margin-top:0;width:595.2pt;height:165.95pt;z-index:251658241;mso-position-horizontal-relative:page;mso-position-vertical-relative:page;mso-height-relative:margin" coordsize="75590,210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SlpKAItqhPYVxvxT8d&#10;W3w58B6xr1wIz9ltyYY3/jkxiNPxcgfjXZ7h5fTiviT9tz4kjVPE1h4NtWHkWIF1d47TOP3Y/wC+&#10;Cf8Av5Xdg6DxFZQPmuIMy/svAVK6+PofNWo30+sX097ezPcXl28lxPJJ/HJJVHyam20Yr66eW0Kh&#10;/Kkqjk7shoqWivIqZTU/5dkkVFL5ZpK82ph6lP8AiAFFFFYiCiipaACiiigAooooAKKKKACiiitg&#10;CiiigAooooAKKKKACiiigAooorUAooorXUAoooo1A/X6iiivCP7T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lLSUAZGtapa6Bpt3qV7IIbS0gknlk&#10;PRVQEk/lmvy/+I3jG6+InjbWNfufM23U++KM/wDLOP8A5Zx/9+6+tf22PiYfDvhe08I2c/8Aper5&#10;kuOnyQJ2P++4H4JJXxO3y8V9ZlNDkh7U/B+Pc1VevDAU/sbjdpowaMmjJr6PU/Ig2mjaaMmjJo1A&#10;Npo2mjJoyaNQEoop9bagFFFFGotQoooo1DUKKKKNQ1CiiigNQoooo1DUKKKKmpTVQBnl0eX70+iv&#10;JqZbTqfwx6jKKfUflV49TAV6ZQtFFFceoBRRRWgBRRRRqAUUUUagFFFFGoH6/UUUV4R/a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&#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&#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CiiioI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">
                <v:rect id="Rectangle 2" o:spid="_x0000_s1027" style="position:absolute;left:5410;top:2416;width:46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367D94B" w14:textId="77777777" w:rsidR="00E42AE5" w:rsidRDefault="00E42AE5" w:rsidP="00E42AE5">
                        <w:pPr>
                          <w:spacing w:after="160" w:line="259" w:lineRule="auto"/>
                        </w:pPr>
                        <w:r>
                          <w:rPr>
                            <w:color w:val="201547"/>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5590;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">
                  <v:imagedata r:id="rId13" o:title=""/>
                </v:shape>
                <v:shape id="Picture 4" o:spid="_x0000_s1029" type="#_x0000_t75" style="position:absolute;top:10652;width:75590;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">
                  <v:imagedata r:id="rId14" o:title=""/>
                </v:shape>
                <v:rect id="Rectangle 7" o:spid="_x0000_s1030" style="position:absolute;left:5410;top:6300;width:57284;height:8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0F0575A" w14:textId="77777777" w:rsidR="003971D4" w:rsidRDefault="00E42AE5" w:rsidP="003971D4">
                        <w:pPr>
                          <w:pStyle w:val="Heading3"/>
                          <w:spacing w:before="0" w:after="0" w:line="240" w:lineRule="auto"/>
                          <w:rPr>
                            <w:w w:val="110"/>
                            <w:sz w:val="40"/>
                            <w:szCs w:val="40"/>
                          </w:rPr>
                        </w:pPr>
                        <w:r w:rsidRPr="003971D4">
                          <w:rPr>
                            <w:w w:val="110"/>
                            <w:sz w:val="40"/>
                            <w:szCs w:val="40"/>
                          </w:rPr>
                          <w:t>Department</w:t>
                        </w:r>
                        <w:r w:rsidR="00020322" w:rsidRPr="003971D4">
                          <w:rPr>
                            <w:spacing w:val="11"/>
                            <w:w w:val="110"/>
                            <w:sz w:val="40"/>
                            <w:szCs w:val="40"/>
                          </w:rPr>
                          <w:t xml:space="preserve"> </w:t>
                        </w:r>
                        <w:r w:rsidRPr="003971D4">
                          <w:rPr>
                            <w:w w:val="110"/>
                            <w:sz w:val="40"/>
                            <w:szCs w:val="40"/>
                          </w:rPr>
                          <w:t>of</w:t>
                        </w:r>
                        <w:r w:rsidRPr="003971D4">
                          <w:rPr>
                            <w:spacing w:val="8"/>
                            <w:w w:val="110"/>
                            <w:sz w:val="40"/>
                            <w:szCs w:val="40"/>
                          </w:rPr>
                          <w:t xml:space="preserve"> </w:t>
                        </w:r>
                        <w:r w:rsidRPr="003971D4">
                          <w:rPr>
                            <w:w w:val="110"/>
                            <w:sz w:val="40"/>
                            <w:szCs w:val="40"/>
                          </w:rPr>
                          <w:t>Families,</w:t>
                        </w:r>
                        <w:r w:rsidR="00020322" w:rsidRPr="003971D4">
                          <w:rPr>
                            <w:spacing w:val="11"/>
                            <w:w w:val="110"/>
                            <w:sz w:val="40"/>
                            <w:szCs w:val="40"/>
                          </w:rPr>
                          <w:t xml:space="preserve"> </w:t>
                        </w:r>
                        <w:r w:rsidRPr="003971D4">
                          <w:rPr>
                            <w:w w:val="110"/>
                            <w:sz w:val="40"/>
                            <w:szCs w:val="40"/>
                          </w:rPr>
                          <w:t>Fairness</w:t>
                        </w:r>
                      </w:p>
                      <w:p w14:paraId="398AC52E" w14:textId="4F481A2A" w:rsidR="00E42AE5" w:rsidRPr="003971D4" w:rsidRDefault="003971D4" w:rsidP="003971D4">
                        <w:pPr>
                          <w:pStyle w:val="Heading3"/>
                          <w:spacing w:before="0" w:after="0" w:line="240" w:lineRule="auto"/>
                          <w:rPr>
                            <w:spacing w:val="11"/>
                            <w:w w:val="110"/>
                            <w:sz w:val="40"/>
                            <w:szCs w:val="40"/>
                          </w:rPr>
                        </w:pPr>
                        <w:r>
                          <w:rPr>
                            <w:w w:val="110"/>
                            <w:sz w:val="40"/>
                            <w:szCs w:val="40"/>
                          </w:rPr>
                          <w:t>a</w:t>
                        </w:r>
                        <w:r w:rsidR="00E42AE5" w:rsidRPr="003971D4">
                          <w:rPr>
                            <w:w w:val="110"/>
                            <w:sz w:val="40"/>
                            <w:szCs w:val="40"/>
                          </w:rPr>
                          <w:t>nd</w:t>
                        </w:r>
                        <w:r>
                          <w:rPr>
                            <w:w w:val="110"/>
                            <w:sz w:val="40"/>
                            <w:szCs w:val="40"/>
                          </w:rPr>
                          <w:t xml:space="preserve"> </w:t>
                        </w:r>
                        <w:r w:rsidRPr="003971D4">
                          <w:rPr>
                            <w:spacing w:val="11"/>
                            <w:w w:val="110"/>
                            <w:sz w:val="40"/>
                            <w:szCs w:val="40"/>
                          </w:rPr>
                          <w:t>Housing</w:t>
                        </w:r>
                      </w:p>
                      <w:p w14:paraId="1176620E" w14:textId="77777777" w:rsidR="003971D4" w:rsidRPr="003971D4" w:rsidRDefault="003971D4" w:rsidP="003971D4">
                        <w:pPr>
                          <w:pStyle w:val="Body"/>
                        </w:pPr>
                      </w:p>
                    </w:txbxContent>
                  </v:textbox>
                </v:rect>
                <v:rect id="Rectangle 12" o:spid="_x0000_s1031" style="position:absolute;left:5410;top:13945;width:26740;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8280B4E" w14:textId="1C9A39F3" w:rsidR="00E42AE5" w:rsidRDefault="00E42AE5" w:rsidP="00E42AE5">
                        <w:pPr>
                          <w:spacing w:after="160" w:line="259" w:lineRule="auto"/>
                        </w:pPr>
                        <w:r>
                          <w:rPr>
                            <w:color w:val="201547"/>
                            <w:w w:val="120"/>
                            <w:sz w:val="32"/>
                          </w:rPr>
                          <w:t>Position Description</w:t>
                        </w:r>
                        <w:r>
                          <w:rPr>
                            <w:color w:val="201547"/>
                            <w:spacing w:val="12"/>
                            <w:w w:val="120"/>
                            <w:sz w:val="32"/>
                          </w:rPr>
                          <w:t xml:space="preserve"> </w:t>
                        </w:r>
                      </w:p>
                    </w:txbxContent>
                  </v:textbox>
                </v:rect>
                <v:rect id="Rectangle 13" o:spid="_x0000_s1032" style="position:absolute;left:5410;top:17157;width:65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A336E05" w14:textId="77777777" w:rsidR="00E42AE5" w:rsidRDefault="00E42AE5" w:rsidP="00E42AE5">
                        <w:pPr>
                          <w:spacing w:after="160" w:line="259" w:lineRule="auto"/>
                        </w:pPr>
                        <w:r>
                          <w:rPr>
                            <w:color w:val="201547"/>
                            <w:sz w:val="28"/>
                          </w:rPr>
                          <w:t xml:space="preserve"> </w:t>
                        </w:r>
                      </w:p>
                    </w:txbxContent>
                  </v:textbox>
                </v:rect>
                <w10:wrap type="topAndBottom" anchorx="page" anchory="page"/>
              </v:group>
            </w:pict>
          </mc:Fallback>
        </mc:AlternateContent>
      </w:r>
      <w:r w:rsidR="00242378">
        <w:drawing>
          <wp:anchor distT="0" distB="0" distL="114300" distR="114300" simplePos="0" relativeHeight="251658240" behindDoc="1" locked="1" layoutInCell="1" allowOverlap="1" wp14:anchorId="6330E34B" wp14:editId="02F4DDCB">
            <wp:simplePos x="0" y="0"/>
            <wp:positionH relativeFrom="page">
              <wp:posOffset>0</wp:posOffset>
            </wp:positionH>
            <wp:positionV relativeFrom="page">
              <wp:posOffset>0</wp:posOffset>
            </wp:positionV>
            <wp:extent cx="7560000" cy="20844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5"/>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4C6EEE" w:rsidRDefault="00A62D44" w:rsidP="004C6EEE">
      <w:pPr>
        <w:pStyle w:val="Sectionbreakfirstpage"/>
        <w:sectPr w:rsidR="00A62D44" w:rsidRPr="004C6EEE" w:rsidSect="00B04489">
          <w:headerReference w:type="even" r:id="rId16"/>
          <w:headerReference w:type="default" r:id="rId17"/>
          <w:footerReference w:type="even" r:id="rId18"/>
          <w:footerReference w:type="default" r:id="rId19"/>
          <w:headerReference w:type="first" r:id="rId20"/>
          <w:footerReference w:type="first" r:id="rId21"/>
          <w:pgSz w:w="11906" w:h="16838" w:code="9"/>
          <w:pgMar w:top="454" w:right="851" w:bottom="1418" w:left="851" w:header="340" w:footer="851" w:gutter="0"/>
          <w:cols w:space="708"/>
          <w:docGrid w:linePitch="360"/>
        </w:sectPr>
      </w:pPr>
    </w:p>
    <w:tbl>
      <w:tblPr>
        <w:tblStyle w:val="TableGrid"/>
        <w:tblpPr w:leftFromText="180" w:rightFromText="180" w:vertAnchor="text" w:horzAnchor="margin" w:tblpY="73"/>
        <w:tblW w:w="10490" w:type="dxa"/>
        <w:tblLook w:val="04A0" w:firstRow="1" w:lastRow="0" w:firstColumn="1" w:lastColumn="0" w:noHBand="0" w:noVBand="1"/>
      </w:tblPr>
      <w:tblGrid>
        <w:gridCol w:w="2835"/>
        <w:gridCol w:w="7655"/>
      </w:tblGrid>
      <w:tr w:rsidR="00020322" w14:paraId="57ECBC1E" w14:textId="77777777" w:rsidTr="00020322">
        <w:tc>
          <w:tcPr>
            <w:tcW w:w="2835" w:type="dxa"/>
          </w:tcPr>
          <w:p w14:paraId="37713C05" w14:textId="77777777" w:rsidR="00020322" w:rsidRDefault="00020322" w:rsidP="00020322">
            <w:pPr>
              <w:pStyle w:val="Tablecolhead"/>
            </w:pPr>
            <w:r>
              <w:t>Title:</w:t>
            </w:r>
          </w:p>
        </w:tc>
        <w:tc>
          <w:tcPr>
            <w:tcW w:w="7655" w:type="dxa"/>
          </w:tcPr>
          <w:p w14:paraId="0E185E77" w14:textId="5924CDE1" w:rsidR="00020322" w:rsidRDefault="00020322" w:rsidP="00020322">
            <w:pPr>
              <w:pStyle w:val="Tabletext"/>
            </w:pPr>
            <w:r>
              <w:t>Senior Child Protection Practitioner (Non-Supervisory</w:t>
            </w:r>
            <w:r w:rsidR="00F775BC">
              <w:t xml:space="preserve"> and Supervisory</w:t>
            </w:r>
            <w:r>
              <w:t xml:space="preserve">) </w:t>
            </w:r>
          </w:p>
        </w:tc>
      </w:tr>
      <w:tr w:rsidR="00020322" w14:paraId="3FD5216E" w14:textId="77777777" w:rsidTr="00020322">
        <w:tc>
          <w:tcPr>
            <w:tcW w:w="2835" w:type="dxa"/>
          </w:tcPr>
          <w:p w14:paraId="2FF9B047" w14:textId="77777777" w:rsidR="00020322" w:rsidRDefault="00020322" w:rsidP="00020322">
            <w:pPr>
              <w:pStyle w:val="Tablecolhead"/>
            </w:pPr>
            <w:r>
              <w:t>Position number:</w:t>
            </w:r>
          </w:p>
        </w:tc>
        <w:tc>
          <w:tcPr>
            <w:tcW w:w="7655" w:type="dxa"/>
          </w:tcPr>
          <w:p w14:paraId="18EC646B" w14:textId="50BBEAD5" w:rsidR="00020322" w:rsidRDefault="00F775BC" w:rsidP="00020322">
            <w:pPr>
              <w:pStyle w:val="Tabletext"/>
            </w:pPr>
            <w:r>
              <w:t>Various</w:t>
            </w:r>
          </w:p>
        </w:tc>
      </w:tr>
      <w:tr w:rsidR="00020322" w14:paraId="1F6E83A5" w14:textId="77777777" w:rsidTr="00020322">
        <w:tc>
          <w:tcPr>
            <w:tcW w:w="2835" w:type="dxa"/>
          </w:tcPr>
          <w:p w14:paraId="6E705A84" w14:textId="77777777" w:rsidR="00020322" w:rsidRDefault="00020322" w:rsidP="00020322">
            <w:pPr>
              <w:pStyle w:val="Tablecolhead"/>
            </w:pPr>
            <w:r>
              <w:t>Branch/Division/Team:</w:t>
            </w:r>
          </w:p>
        </w:tc>
        <w:tc>
          <w:tcPr>
            <w:tcW w:w="7655" w:type="dxa"/>
          </w:tcPr>
          <w:p w14:paraId="674D66D2" w14:textId="41BF5C63" w:rsidR="00020322" w:rsidRDefault="00C96D5C" w:rsidP="00020322">
            <w:pPr>
              <w:pStyle w:val="Tabletext"/>
            </w:pPr>
            <w:r>
              <w:t>Child Protection</w:t>
            </w:r>
          </w:p>
        </w:tc>
      </w:tr>
      <w:tr w:rsidR="00020322" w14:paraId="10EE646F" w14:textId="77777777" w:rsidTr="00020322">
        <w:tc>
          <w:tcPr>
            <w:tcW w:w="2835" w:type="dxa"/>
          </w:tcPr>
          <w:p w14:paraId="6DBD265B" w14:textId="77777777" w:rsidR="00020322" w:rsidRDefault="00020322" w:rsidP="00020322">
            <w:pPr>
              <w:pStyle w:val="Tablecolhead"/>
            </w:pPr>
            <w:r>
              <w:t>Work location:</w:t>
            </w:r>
          </w:p>
        </w:tc>
        <w:tc>
          <w:tcPr>
            <w:tcW w:w="7655" w:type="dxa"/>
          </w:tcPr>
          <w:p w14:paraId="0C7573F6" w14:textId="0D6C0245" w:rsidR="00020322" w:rsidRDefault="00C96D5C" w:rsidP="00020322">
            <w:pPr>
              <w:pStyle w:val="Tabletext"/>
            </w:pPr>
            <w:r>
              <w:t>Victoria</w:t>
            </w:r>
            <w:r w:rsidR="00020322">
              <w:t xml:space="preserve"> </w:t>
            </w:r>
          </w:p>
        </w:tc>
      </w:tr>
      <w:tr w:rsidR="00020322" w14:paraId="109254E3" w14:textId="77777777" w:rsidTr="00020322">
        <w:tc>
          <w:tcPr>
            <w:tcW w:w="2835" w:type="dxa"/>
          </w:tcPr>
          <w:p w14:paraId="248FB56A" w14:textId="77777777" w:rsidR="00020322" w:rsidRDefault="00020322" w:rsidP="00020322">
            <w:pPr>
              <w:pStyle w:val="Tablecolhead"/>
            </w:pPr>
            <w:r>
              <w:t>Classification:</w:t>
            </w:r>
          </w:p>
        </w:tc>
        <w:tc>
          <w:tcPr>
            <w:tcW w:w="7655" w:type="dxa"/>
          </w:tcPr>
          <w:p w14:paraId="382F7B1A" w14:textId="77777777" w:rsidR="00020322" w:rsidRDefault="00020322" w:rsidP="00020322">
            <w:pPr>
              <w:pStyle w:val="Tabletext"/>
            </w:pPr>
            <w:r>
              <w:t>CPP5.1</w:t>
            </w:r>
          </w:p>
        </w:tc>
      </w:tr>
      <w:tr w:rsidR="00020322" w14:paraId="034F364B" w14:textId="77777777" w:rsidTr="00020322">
        <w:tc>
          <w:tcPr>
            <w:tcW w:w="2835" w:type="dxa"/>
          </w:tcPr>
          <w:p w14:paraId="58CF4408" w14:textId="77777777" w:rsidR="00020322" w:rsidRDefault="00020322" w:rsidP="00020322">
            <w:pPr>
              <w:pStyle w:val="Tablecolhead"/>
            </w:pPr>
            <w:r>
              <w:t>Employment status:</w:t>
            </w:r>
          </w:p>
        </w:tc>
        <w:tc>
          <w:tcPr>
            <w:tcW w:w="7655" w:type="dxa"/>
          </w:tcPr>
          <w:p w14:paraId="2271D042" w14:textId="65F75618" w:rsidR="00020322" w:rsidRDefault="00C96D5C" w:rsidP="00020322">
            <w:pPr>
              <w:pStyle w:val="Tabletext"/>
            </w:pPr>
            <w:r>
              <w:rPr>
                <w:b/>
                <w:bCs/>
              </w:rPr>
              <w:t>Ongoing</w:t>
            </w:r>
            <w:r w:rsidR="00020322">
              <w:t xml:space="preserve"> – Full time </w:t>
            </w:r>
          </w:p>
        </w:tc>
      </w:tr>
      <w:tr w:rsidR="00020322" w14:paraId="3F2DC004" w14:textId="77777777" w:rsidTr="00020322">
        <w:tc>
          <w:tcPr>
            <w:tcW w:w="2835" w:type="dxa"/>
          </w:tcPr>
          <w:p w14:paraId="10E28536" w14:textId="77777777" w:rsidR="00020322" w:rsidRDefault="00020322" w:rsidP="00020322">
            <w:pPr>
              <w:pStyle w:val="Tablecolhead"/>
            </w:pPr>
            <w:r>
              <w:t>Salary range:</w:t>
            </w:r>
          </w:p>
        </w:tc>
        <w:tc>
          <w:tcPr>
            <w:tcW w:w="7655" w:type="dxa"/>
          </w:tcPr>
          <w:p w14:paraId="5D1D114E" w14:textId="22C6699C" w:rsidR="00E97826" w:rsidRDefault="00020322" w:rsidP="00020322">
            <w:pPr>
              <w:pStyle w:val="Tabletext"/>
            </w:pPr>
            <w:r>
              <w:t xml:space="preserve">Value range 1 from </w:t>
            </w:r>
            <w:r w:rsidR="00E97826">
              <w:t xml:space="preserve">$106,534 - $117,716 per annum, plus superannuation </w:t>
            </w:r>
          </w:p>
        </w:tc>
      </w:tr>
      <w:tr w:rsidR="00020322" w14:paraId="6470EF67" w14:textId="77777777" w:rsidTr="00020322">
        <w:tc>
          <w:tcPr>
            <w:tcW w:w="2835" w:type="dxa"/>
          </w:tcPr>
          <w:p w14:paraId="592C3BC2" w14:textId="77777777" w:rsidR="00020322" w:rsidRDefault="00020322" w:rsidP="00020322">
            <w:pPr>
              <w:pStyle w:val="Tablecolhead"/>
            </w:pPr>
            <w:r>
              <w:t>Position reports to</w:t>
            </w:r>
          </w:p>
        </w:tc>
        <w:tc>
          <w:tcPr>
            <w:tcW w:w="7655" w:type="dxa"/>
          </w:tcPr>
          <w:p w14:paraId="10FD674F" w14:textId="77777777" w:rsidR="00020322" w:rsidRDefault="00020322" w:rsidP="00020322">
            <w:pPr>
              <w:pStyle w:val="Tabletext"/>
            </w:pPr>
            <w:r w:rsidRPr="0016304E">
              <w:t>Team Manager</w:t>
            </w:r>
          </w:p>
        </w:tc>
      </w:tr>
      <w:tr w:rsidR="00020322" w14:paraId="3E100DDE" w14:textId="77777777" w:rsidTr="00020322">
        <w:tc>
          <w:tcPr>
            <w:tcW w:w="2835" w:type="dxa"/>
          </w:tcPr>
          <w:p w14:paraId="5B9D3AFA" w14:textId="77777777" w:rsidR="00020322" w:rsidRDefault="00020322" w:rsidP="00020322">
            <w:pPr>
              <w:pStyle w:val="Tablecolhead"/>
            </w:pPr>
            <w:r>
              <w:t>Position contact:</w:t>
            </w:r>
          </w:p>
        </w:tc>
        <w:tc>
          <w:tcPr>
            <w:tcW w:w="7655" w:type="dxa"/>
          </w:tcPr>
          <w:p w14:paraId="39EC6CA0" w14:textId="46D8277A" w:rsidR="00020322" w:rsidRDefault="00C96D5C" w:rsidP="00020322">
            <w:pPr>
              <w:pStyle w:val="Tabletext"/>
            </w:pPr>
            <w:r>
              <w:t>cpgloabalattraction@dffh.vic.gov.au</w:t>
            </w:r>
            <w:r w:rsidR="009E7C43">
              <w:t xml:space="preserve"> </w:t>
            </w:r>
          </w:p>
        </w:tc>
      </w:tr>
      <w:tr w:rsidR="00020322" w14:paraId="7932BDBE" w14:textId="77777777" w:rsidTr="00020322">
        <w:tc>
          <w:tcPr>
            <w:tcW w:w="2835" w:type="dxa"/>
          </w:tcPr>
          <w:p w14:paraId="08F0CC07" w14:textId="77777777" w:rsidR="00020322" w:rsidRDefault="00020322" w:rsidP="00020322">
            <w:pPr>
              <w:pStyle w:val="Tablecolhead"/>
            </w:pPr>
            <w:r>
              <w:t>Closing date:</w:t>
            </w:r>
          </w:p>
        </w:tc>
        <w:tc>
          <w:tcPr>
            <w:tcW w:w="7655" w:type="dxa"/>
          </w:tcPr>
          <w:p w14:paraId="18CFDBDF" w14:textId="617AAA4D" w:rsidR="00020322" w:rsidRPr="007F5C33" w:rsidRDefault="00020322" w:rsidP="00020322">
            <w:pPr>
              <w:pStyle w:val="Tabletext"/>
              <w:rPr>
                <w:b/>
                <w:bCs/>
              </w:rPr>
            </w:pPr>
            <w:r w:rsidRPr="000178A8">
              <w:rPr>
                <w:b/>
                <w:bCs/>
              </w:rPr>
              <w:t>Midnight</w:t>
            </w:r>
            <w:r w:rsidR="00A957FC">
              <w:rPr>
                <w:b/>
                <w:bCs/>
              </w:rPr>
              <w:t xml:space="preserve"> -</w:t>
            </w:r>
            <w:r w:rsidRPr="000178A8">
              <w:rPr>
                <w:b/>
                <w:bCs/>
              </w:rPr>
              <w:t xml:space="preserve"> </w:t>
            </w:r>
            <w:r w:rsidR="00AB24F3">
              <w:rPr>
                <w:b/>
                <w:bCs/>
              </w:rPr>
              <w:t>Friday</w:t>
            </w:r>
            <w:r w:rsidR="000178A8">
              <w:rPr>
                <w:b/>
                <w:bCs/>
              </w:rPr>
              <w:t xml:space="preserve"> 31</w:t>
            </w:r>
            <w:r w:rsidR="000178A8" w:rsidRPr="000178A8">
              <w:rPr>
                <w:b/>
                <w:bCs/>
                <w:vertAlign w:val="superscript"/>
              </w:rPr>
              <w:t>st</w:t>
            </w:r>
            <w:r w:rsidR="000178A8">
              <w:rPr>
                <w:b/>
                <w:bCs/>
              </w:rPr>
              <w:t xml:space="preserve"> May 2024</w:t>
            </w:r>
          </w:p>
        </w:tc>
      </w:tr>
    </w:tbl>
    <w:p w14:paraId="13445742" w14:textId="77777777" w:rsidR="00580394" w:rsidRPr="00B519CD" w:rsidRDefault="00580394" w:rsidP="007173CA">
      <w:pPr>
        <w:pStyle w:val="Body"/>
        <w:sectPr w:rsidR="00580394" w:rsidRPr="00B519CD" w:rsidSect="00B04489">
          <w:headerReference w:type="default" r:id="rId22"/>
          <w:type w:val="continuous"/>
          <w:pgSz w:w="11906" w:h="16838" w:code="9"/>
          <w:pgMar w:top="1418" w:right="851" w:bottom="1418" w:left="851" w:header="851" w:footer="851" w:gutter="0"/>
          <w:cols w:space="340"/>
          <w:titlePg/>
          <w:docGrid w:linePitch="360"/>
        </w:sectPr>
      </w:pPr>
    </w:p>
    <w:p w14:paraId="31EDD102" w14:textId="50C7F436" w:rsidR="00B92DA4" w:rsidRDefault="00B92DA4" w:rsidP="00020322">
      <w:pPr>
        <w:pStyle w:val="Heading1"/>
        <w:spacing w:after="0"/>
      </w:pPr>
      <w:bookmarkStart w:id="0" w:name="_Hlk37240926"/>
      <w:r>
        <w:t>Role purpose</w:t>
      </w:r>
    </w:p>
    <w:p w14:paraId="79B1567E" w14:textId="771EFD37" w:rsidR="00FD544F" w:rsidRDefault="00FD544F" w:rsidP="00FD544F">
      <w:pPr>
        <w:pStyle w:val="Heading2"/>
        <w:spacing w:before="0" w:after="120" w:line="280" w:lineRule="atLeast"/>
        <w:rPr>
          <w:rFonts w:eastAsia="Times"/>
          <w:b w:val="0"/>
          <w:color w:val="auto"/>
          <w:sz w:val="21"/>
          <w:szCs w:val="20"/>
        </w:rPr>
      </w:pPr>
      <w:r w:rsidRPr="00FD544F">
        <w:rPr>
          <w:rFonts w:eastAsia="Times"/>
          <w:b w:val="0"/>
          <w:color w:val="auto"/>
          <w:sz w:val="21"/>
          <w:szCs w:val="20"/>
        </w:rPr>
        <w:t>The Senior Child Protection Practitioner (</w:t>
      </w:r>
      <w:r>
        <w:rPr>
          <w:rFonts w:eastAsia="Times"/>
          <w:b w:val="0"/>
          <w:color w:val="auto"/>
          <w:sz w:val="21"/>
          <w:szCs w:val="20"/>
        </w:rPr>
        <w:t xml:space="preserve">non-supervisory and </w:t>
      </w:r>
      <w:r w:rsidRPr="00FD544F">
        <w:rPr>
          <w:rFonts w:eastAsia="Times"/>
          <w:b w:val="0"/>
          <w:color w:val="auto"/>
          <w:sz w:val="21"/>
          <w:szCs w:val="20"/>
        </w:rPr>
        <w:t xml:space="preserve">supervisory) is responsible for supporting and developing Child Protection Practitioners in the integration of theory and practice whilst demonstrating their expertise through case practice and </w:t>
      </w:r>
      <w:r>
        <w:rPr>
          <w:rFonts w:eastAsia="Times"/>
          <w:b w:val="0"/>
          <w:color w:val="auto"/>
          <w:sz w:val="21"/>
          <w:szCs w:val="20"/>
        </w:rPr>
        <w:t xml:space="preserve">where applicable </w:t>
      </w:r>
      <w:r w:rsidRPr="00FD544F">
        <w:rPr>
          <w:rFonts w:eastAsia="Times"/>
          <w:b w:val="0"/>
          <w:color w:val="auto"/>
          <w:sz w:val="21"/>
          <w:szCs w:val="20"/>
        </w:rPr>
        <w:t>the supervision of child protection practitioners. The Senior Child Protection Practitioner (</w:t>
      </w:r>
      <w:r>
        <w:rPr>
          <w:rFonts w:eastAsia="Times"/>
          <w:b w:val="0"/>
          <w:color w:val="auto"/>
          <w:sz w:val="21"/>
          <w:szCs w:val="20"/>
        </w:rPr>
        <w:t xml:space="preserve">non-supervisory and </w:t>
      </w:r>
      <w:r w:rsidRPr="00FD544F">
        <w:rPr>
          <w:rFonts w:eastAsia="Times"/>
          <w:b w:val="0"/>
          <w:color w:val="auto"/>
          <w:sz w:val="21"/>
          <w:szCs w:val="20"/>
        </w:rPr>
        <w:t>supervisory) will work collaboratively with the Team Manager to strengthen case practice, provide effective service delivery and to support other practitioners in the development of plans to bring about the changes necessary to ensure the safety, stability and development of children and young people and to promote the achievement of case plan objectives within specified timeframes. The position will have supervisory responsibility, commensurate with their other duties</w:t>
      </w:r>
      <w:r>
        <w:rPr>
          <w:rFonts w:eastAsia="Times"/>
          <w:b w:val="0"/>
          <w:color w:val="auto"/>
          <w:sz w:val="21"/>
          <w:szCs w:val="20"/>
        </w:rPr>
        <w:t>.</w:t>
      </w:r>
    </w:p>
    <w:p w14:paraId="19EFC627" w14:textId="577C1F69" w:rsidR="009C56FF" w:rsidRPr="00FD544F" w:rsidRDefault="00FD544F" w:rsidP="00CA161E">
      <w:pPr>
        <w:pStyle w:val="Heading2"/>
        <w:rPr>
          <w:rFonts w:eastAsia="Times"/>
          <w:b w:val="0"/>
          <w:color w:val="auto"/>
          <w:sz w:val="21"/>
          <w:szCs w:val="20"/>
        </w:rPr>
      </w:pPr>
      <w:r>
        <w:t>Department of Families, Fairness and Housing</w:t>
      </w:r>
    </w:p>
    <w:p w14:paraId="431E71BE" w14:textId="72FD0C48" w:rsidR="009C56FF" w:rsidRPr="009C56FF" w:rsidRDefault="00B92DA4" w:rsidP="00920DD9">
      <w:pPr>
        <w:pStyle w:val="Body"/>
      </w:pPr>
      <w:r>
        <w:t xml:space="preserve">The creation of the Department of Families, Fairness and Housing will allow for a dedicated focus on the community wellbeing and the social recovery of Victoria. The newly formed </w:t>
      </w:r>
      <w:r w:rsidR="00E043E2">
        <w:t>department</w:t>
      </w:r>
      <w:r>
        <w:t xml:space="preserve"> will enable us to continue t</w:t>
      </w:r>
      <w:r w:rsidR="002B7961">
        <w:t>he</w:t>
      </w:r>
      <w:r>
        <w:t xml:space="preserve"> extraordinary work of supporting Victorian’s, sharpening our focus on better services for 2021. It will also provide opportunities to deliver important work started before the pandemic and to lead bold and innovative reform. </w:t>
      </w:r>
      <w:r w:rsidR="00E043E2">
        <w:t>The department</w:t>
      </w:r>
      <w:r>
        <w:t xml:space="preserve"> includes Child Protection, Prevention of Family Violence, Housing and Disability and Ageing and Carers. </w:t>
      </w:r>
      <w:r w:rsidR="00E043E2">
        <w:t>The department</w:t>
      </w:r>
      <w:r>
        <w:t xml:space="preserve"> is also responsible for the key portfolios of Multicultural Affairs, LGBTQI+ Equality, Veterans and of offices of Women and Youth, enhancing the alignment with policy areas and portfolios focusing on the recovery and growth of our diverse communities. </w:t>
      </w:r>
      <w:r w:rsidR="00E043E2">
        <w:t>The department</w:t>
      </w:r>
      <w:r>
        <w:t xml:space="preserve"> also supports Family Safety Victoria, Homes Victoria and Respect Victoria.</w:t>
      </w:r>
    </w:p>
    <w:p w14:paraId="56D12A05" w14:textId="77777777" w:rsidR="00B92DA4" w:rsidRDefault="00B92DA4" w:rsidP="00B92DA4">
      <w:pPr>
        <w:pStyle w:val="Heading1"/>
      </w:pPr>
      <w:r>
        <w:lastRenderedPageBreak/>
        <w:t>Key accountabilities</w:t>
      </w:r>
    </w:p>
    <w:p w14:paraId="5BAC9582" w14:textId="77777777" w:rsidR="00920DD9" w:rsidRDefault="00920DD9" w:rsidP="00920DD9">
      <w:pPr>
        <w:pStyle w:val="DHHSnumberdigit"/>
        <w:numPr>
          <w:ilvl w:val="0"/>
          <w:numId w:val="0"/>
        </w:numPr>
        <w:rPr>
          <w:rFonts w:cs="Arial"/>
          <w:lang w:eastAsia="en-AU"/>
        </w:rPr>
      </w:pPr>
      <w:r>
        <w:rPr>
          <w:rFonts w:cs="Arial"/>
          <w:lang w:eastAsia="en-AU"/>
        </w:rPr>
        <w:t>At this level, the role is d</w:t>
      </w:r>
      <w:r w:rsidRPr="00A32F1B">
        <w:rPr>
          <w:rFonts w:cs="Arial"/>
          <w:lang w:eastAsia="en-AU"/>
        </w:rPr>
        <w:t>eveloping a reputation as an expert in th</w:t>
      </w:r>
      <w:r>
        <w:rPr>
          <w:rFonts w:cs="Arial"/>
          <w:lang w:eastAsia="en-AU"/>
        </w:rPr>
        <w:t xml:space="preserve">ese </w:t>
      </w:r>
      <w:r w:rsidRPr="00A32F1B">
        <w:rPr>
          <w:rFonts w:cs="Arial"/>
          <w:lang w:eastAsia="en-AU"/>
        </w:rPr>
        <w:t>capabilit</w:t>
      </w:r>
      <w:r>
        <w:rPr>
          <w:rFonts w:cs="Arial"/>
          <w:lang w:eastAsia="en-AU"/>
        </w:rPr>
        <w:t>ies</w:t>
      </w:r>
      <w:r w:rsidRPr="00A32F1B">
        <w:rPr>
          <w:rFonts w:cs="Arial"/>
          <w:lang w:eastAsia="en-AU"/>
        </w:rPr>
        <w:t xml:space="preserve"> and h</w:t>
      </w:r>
      <w:r>
        <w:rPr>
          <w:rFonts w:cs="Arial"/>
          <w:lang w:eastAsia="en-AU"/>
        </w:rPr>
        <w:t xml:space="preserve">as consistently demonstrated these </w:t>
      </w:r>
      <w:r w:rsidRPr="00A32F1B">
        <w:rPr>
          <w:rFonts w:cs="Arial"/>
          <w:lang w:eastAsia="en-AU"/>
        </w:rPr>
        <w:t>capabilit</w:t>
      </w:r>
      <w:r>
        <w:rPr>
          <w:rFonts w:cs="Arial"/>
          <w:lang w:eastAsia="en-AU"/>
        </w:rPr>
        <w:t xml:space="preserve">ies </w:t>
      </w:r>
      <w:r w:rsidRPr="00A32F1B">
        <w:rPr>
          <w:rFonts w:cs="Arial"/>
          <w:lang w:eastAsia="en-AU"/>
        </w:rPr>
        <w:t>in all settings/ situations. Actively coaches colleagues in the application, theory and practice relating to th</w:t>
      </w:r>
      <w:r>
        <w:rPr>
          <w:rFonts w:cs="Arial"/>
          <w:lang w:eastAsia="en-AU"/>
        </w:rPr>
        <w:t xml:space="preserve">ese </w:t>
      </w:r>
      <w:r w:rsidRPr="00A32F1B">
        <w:rPr>
          <w:rFonts w:cs="Arial"/>
          <w:lang w:eastAsia="en-AU"/>
        </w:rPr>
        <w:t>capabilit</w:t>
      </w:r>
      <w:r>
        <w:rPr>
          <w:rFonts w:cs="Arial"/>
          <w:lang w:eastAsia="en-AU"/>
        </w:rPr>
        <w:t>ies; e</w:t>
      </w:r>
      <w:r w:rsidRPr="00A32F1B">
        <w:rPr>
          <w:rFonts w:cs="Arial"/>
          <w:lang w:eastAsia="en-AU"/>
        </w:rPr>
        <w:t>ngages and leads both colleagues and clients in th</w:t>
      </w:r>
      <w:r>
        <w:rPr>
          <w:rFonts w:cs="Arial"/>
          <w:lang w:eastAsia="en-AU"/>
        </w:rPr>
        <w:t xml:space="preserve">ese </w:t>
      </w:r>
      <w:r w:rsidRPr="00A32F1B">
        <w:rPr>
          <w:rFonts w:cs="Arial"/>
          <w:lang w:eastAsia="en-AU"/>
        </w:rPr>
        <w:t>capabilit</w:t>
      </w:r>
      <w:r>
        <w:rPr>
          <w:rFonts w:cs="Arial"/>
          <w:lang w:eastAsia="en-AU"/>
        </w:rPr>
        <w:t xml:space="preserve">ies. </w:t>
      </w:r>
    </w:p>
    <w:p w14:paraId="06F091F1" w14:textId="77777777" w:rsidR="00920DD9" w:rsidRDefault="00920DD9" w:rsidP="00920DD9">
      <w:pPr>
        <w:pStyle w:val="DHHSnumberdigit"/>
        <w:numPr>
          <w:ilvl w:val="0"/>
          <w:numId w:val="42"/>
        </w:numPr>
        <w:ind w:left="567" w:hanging="567"/>
        <w:rPr>
          <w:rFonts w:cs="Arial"/>
          <w:b/>
          <w:i/>
          <w:lang w:eastAsia="en-AU"/>
        </w:rPr>
      </w:pPr>
      <w:r w:rsidRPr="00A32F1B">
        <w:rPr>
          <w:rFonts w:cs="Arial"/>
          <w:b/>
          <w:i/>
          <w:lang w:eastAsia="en-AU"/>
        </w:rPr>
        <w:t>Critical Assessment and Reflection</w:t>
      </w:r>
    </w:p>
    <w:p w14:paraId="561B8BBD" w14:textId="77777777" w:rsidR="00920DD9" w:rsidRDefault="00920DD9" w:rsidP="00920DD9">
      <w:pPr>
        <w:pStyle w:val="DHHSnumberdigit"/>
        <w:numPr>
          <w:ilvl w:val="1"/>
          <w:numId w:val="41"/>
        </w:numPr>
        <w:ind w:left="567" w:hanging="567"/>
        <w:rPr>
          <w:rFonts w:cs="Arial"/>
        </w:rPr>
      </w:pPr>
      <w:r>
        <w:rPr>
          <w:rFonts w:cs="Arial"/>
        </w:rPr>
        <w:t>Risk assessment and analysis - gathers</w:t>
      </w:r>
      <w:r w:rsidRPr="00462B96">
        <w:rPr>
          <w:rFonts w:cs="Arial"/>
        </w:rPr>
        <w:t xml:space="preserve"> information through a variety of sources and technologies in order to identify, articulate, and plan for the risks relating to each situation. Applies a strong forensic lens, and professional judgement, to analyse the available evidence.</w:t>
      </w:r>
    </w:p>
    <w:p w14:paraId="79CCAC8C" w14:textId="1288BFC1" w:rsidR="00920DD9" w:rsidRDefault="00920DD9" w:rsidP="00920DD9">
      <w:pPr>
        <w:pStyle w:val="DHHSnumberdigit"/>
        <w:numPr>
          <w:ilvl w:val="1"/>
          <w:numId w:val="41"/>
        </w:numPr>
        <w:ind w:left="567" w:hanging="567"/>
        <w:rPr>
          <w:rFonts w:cs="Arial"/>
        </w:rPr>
      </w:pPr>
      <w:r>
        <w:rPr>
          <w:rFonts w:cs="Arial"/>
        </w:rPr>
        <w:t>Case planning review and case management - d</w:t>
      </w:r>
      <w:r w:rsidRPr="00462B96">
        <w:rPr>
          <w:rFonts w:cs="Arial"/>
        </w:rPr>
        <w:t xml:space="preserve">raws insights from assessment and analysis to formulate a meaningful and effective case plan, and reviews case progress and outcomes. Co-ordinates and leads the planning, review, and management of casework within </w:t>
      </w:r>
      <w:r>
        <w:rPr>
          <w:rFonts w:cs="Arial"/>
        </w:rPr>
        <w:t>DFFH</w:t>
      </w:r>
      <w:r w:rsidRPr="00462B96">
        <w:rPr>
          <w:rFonts w:cs="Arial"/>
        </w:rPr>
        <w:t xml:space="preserve"> and across other agencies and services</w:t>
      </w:r>
      <w:r>
        <w:rPr>
          <w:rFonts w:cs="Arial"/>
        </w:rPr>
        <w:t>.</w:t>
      </w:r>
    </w:p>
    <w:p w14:paraId="3C045D5D" w14:textId="77777777" w:rsidR="00920DD9" w:rsidRDefault="00920DD9" w:rsidP="00920DD9">
      <w:pPr>
        <w:pStyle w:val="DHHSnumberdigit"/>
        <w:numPr>
          <w:ilvl w:val="1"/>
          <w:numId w:val="41"/>
        </w:numPr>
        <w:ind w:left="567" w:hanging="567"/>
        <w:rPr>
          <w:rFonts w:cs="Arial"/>
        </w:rPr>
      </w:pPr>
      <w:r>
        <w:rPr>
          <w:rFonts w:cs="Arial"/>
        </w:rPr>
        <w:t>Critical enquiry - u</w:t>
      </w:r>
      <w:r w:rsidRPr="00462B96">
        <w:rPr>
          <w:rFonts w:cs="Arial"/>
        </w:rPr>
        <w:t xml:space="preserve">ses evidence based frameworks to investigate issues, and is able to understand the root cause of each issue as well as the potential implications. </w:t>
      </w:r>
    </w:p>
    <w:p w14:paraId="0E7E7ED9" w14:textId="77777777" w:rsidR="00920DD9" w:rsidRPr="00462B96" w:rsidRDefault="00920DD9" w:rsidP="00920DD9">
      <w:pPr>
        <w:pStyle w:val="DHHSnumberdigit"/>
        <w:numPr>
          <w:ilvl w:val="1"/>
          <w:numId w:val="41"/>
        </w:numPr>
        <w:ind w:left="567" w:hanging="567"/>
        <w:rPr>
          <w:rFonts w:cs="Arial"/>
        </w:rPr>
      </w:pPr>
      <w:r>
        <w:rPr>
          <w:rFonts w:cs="Arial"/>
        </w:rPr>
        <w:t>Standardised reporting - u</w:t>
      </w:r>
      <w:r w:rsidRPr="00462B96">
        <w:rPr>
          <w:rFonts w:cs="Arial"/>
        </w:rPr>
        <w:t>ses standardised reporting frameworks when recording case data, and when documenting care solutions provided.</w:t>
      </w:r>
    </w:p>
    <w:p w14:paraId="25D4F7F1" w14:textId="77777777" w:rsidR="00920DD9" w:rsidRPr="00462B96" w:rsidRDefault="00920DD9" w:rsidP="00920DD9">
      <w:pPr>
        <w:pStyle w:val="DHHSnumberdigit"/>
        <w:numPr>
          <w:ilvl w:val="1"/>
          <w:numId w:val="41"/>
        </w:numPr>
        <w:ind w:left="567" w:hanging="567"/>
        <w:rPr>
          <w:rFonts w:cs="Arial"/>
        </w:rPr>
      </w:pPr>
      <w:r>
        <w:rPr>
          <w:rFonts w:cs="Arial"/>
        </w:rPr>
        <w:t>Reflective practice - c</w:t>
      </w:r>
      <w:r w:rsidRPr="00462B96">
        <w:rPr>
          <w:rFonts w:cs="Arial"/>
        </w:rPr>
        <w:t xml:space="preserve">ritically reflects on what they are doing in their role, and uses this reflection to influence their practice. </w:t>
      </w:r>
    </w:p>
    <w:p w14:paraId="7638995C" w14:textId="77777777" w:rsidR="00920DD9" w:rsidRDefault="00920DD9" w:rsidP="00920DD9">
      <w:pPr>
        <w:pStyle w:val="DHHSnumberdigit"/>
        <w:numPr>
          <w:ilvl w:val="0"/>
          <w:numId w:val="0"/>
        </w:numPr>
        <w:ind w:left="567" w:hanging="567"/>
        <w:rPr>
          <w:rFonts w:cs="Arial"/>
          <w:b/>
          <w:i/>
          <w:lang w:eastAsia="en-AU"/>
        </w:rPr>
      </w:pPr>
      <w:r>
        <w:rPr>
          <w:rFonts w:cs="Arial"/>
          <w:b/>
          <w:i/>
          <w:lang w:eastAsia="en-AU"/>
        </w:rPr>
        <w:t>2.</w:t>
      </w:r>
      <w:r>
        <w:rPr>
          <w:rFonts w:cs="Arial"/>
          <w:b/>
          <w:i/>
          <w:lang w:eastAsia="en-AU"/>
        </w:rPr>
        <w:tab/>
        <w:t xml:space="preserve">Engaging Others </w:t>
      </w:r>
    </w:p>
    <w:p w14:paraId="74606331" w14:textId="77777777" w:rsidR="00920DD9" w:rsidRDefault="00920DD9" w:rsidP="00920DD9">
      <w:pPr>
        <w:pStyle w:val="DHHSnumberdigit"/>
        <w:numPr>
          <w:ilvl w:val="1"/>
          <w:numId w:val="43"/>
        </w:numPr>
        <w:ind w:left="567" w:hanging="567"/>
        <w:rPr>
          <w:rFonts w:cs="Arial"/>
        </w:rPr>
      </w:pPr>
      <w:r>
        <w:rPr>
          <w:rFonts w:cs="Arial"/>
          <w:lang w:eastAsia="en-AU"/>
        </w:rPr>
        <w:t>Child centred and family focused relationship based practice - f</w:t>
      </w:r>
      <w:r w:rsidRPr="00462B96">
        <w:rPr>
          <w:rFonts w:cs="Arial"/>
        </w:rPr>
        <w:t xml:space="preserve">ocuses on the child and incorporates the family and social network, to deliver timely and proactive solutions. </w:t>
      </w:r>
    </w:p>
    <w:p w14:paraId="30CA49E9" w14:textId="77777777" w:rsidR="00920DD9" w:rsidRPr="00844362" w:rsidRDefault="00920DD9" w:rsidP="00920DD9">
      <w:pPr>
        <w:pStyle w:val="DHHSnumberdigit"/>
        <w:numPr>
          <w:ilvl w:val="1"/>
          <w:numId w:val="43"/>
        </w:numPr>
        <w:ind w:left="567" w:hanging="567"/>
        <w:rPr>
          <w:rFonts w:cs="Arial"/>
        </w:rPr>
      </w:pPr>
      <w:r>
        <w:rPr>
          <w:rFonts w:cs="Arial"/>
        </w:rPr>
        <w:t>Collaboration - e</w:t>
      </w:r>
      <w:r w:rsidRPr="00844362">
        <w:rPr>
          <w:rFonts w:cs="Arial"/>
        </w:rPr>
        <w:t xml:space="preserve">ngages, consults, and co-designs solutions with children and their families, other practitioners and teams, agencies, services and the community, in order to deliver the best outcomes for children and their families. </w:t>
      </w:r>
    </w:p>
    <w:p w14:paraId="5B8233E7" w14:textId="77777777" w:rsidR="00920DD9" w:rsidRPr="00844362" w:rsidRDefault="00920DD9" w:rsidP="00920DD9">
      <w:pPr>
        <w:pStyle w:val="DHHSnumberdigit"/>
        <w:numPr>
          <w:ilvl w:val="1"/>
          <w:numId w:val="43"/>
        </w:numPr>
        <w:ind w:left="567" w:hanging="567"/>
        <w:rPr>
          <w:rFonts w:cs="Arial"/>
        </w:rPr>
      </w:pPr>
      <w:r>
        <w:rPr>
          <w:rFonts w:cs="Arial"/>
        </w:rPr>
        <w:t>Knowledge sharing - e</w:t>
      </w:r>
      <w:r w:rsidRPr="00844362">
        <w:rPr>
          <w:rFonts w:cs="Arial"/>
        </w:rPr>
        <w:t xml:space="preserve">xchanging critical information across the system, both internally and externally, to ensure shared understanding, and timely and appropriate action for clients. </w:t>
      </w:r>
    </w:p>
    <w:p w14:paraId="2D0E10F7" w14:textId="77777777" w:rsidR="00920DD9" w:rsidRDefault="00920DD9" w:rsidP="00920DD9">
      <w:pPr>
        <w:pStyle w:val="DHHSnumberdigit"/>
        <w:numPr>
          <w:ilvl w:val="0"/>
          <w:numId w:val="44"/>
        </w:numPr>
        <w:ind w:left="567" w:hanging="567"/>
        <w:rPr>
          <w:rFonts w:cs="Arial"/>
          <w:b/>
          <w:i/>
          <w:lang w:eastAsia="en-AU"/>
        </w:rPr>
      </w:pPr>
      <w:r>
        <w:rPr>
          <w:rFonts w:cs="Arial"/>
          <w:b/>
          <w:i/>
          <w:lang w:eastAsia="en-AU"/>
        </w:rPr>
        <w:t xml:space="preserve">Delivering Results </w:t>
      </w:r>
    </w:p>
    <w:p w14:paraId="0FADAABA" w14:textId="77777777" w:rsidR="00920DD9" w:rsidRDefault="00920DD9" w:rsidP="00920DD9">
      <w:pPr>
        <w:pStyle w:val="DHHSnumberdigit"/>
        <w:numPr>
          <w:ilvl w:val="1"/>
          <w:numId w:val="45"/>
        </w:numPr>
        <w:ind w:left="567" w:hanging="567"/>
        <w:rPr>
          <w:rFonts w:cs="Arial"/>
        </w:rPr>
      </w:pPr>
      <w:r w:rsidRPr="006A22DD">
        <w:rPr>
          <w:rFonts w:cs="Arial"/>
        </w:rPr>
        <w:t xml:space="preserve">Problem solving - integrates knowledge and internal insight with leading practice and research to address problems. </w:t>
      </w:r>
    </w:p>
    <w:p w14:paraId="147B50A1" w14:textId="77777777" w:rsidR="00920DD9" w:rsidRPr="006A22DD" w:rsidRDefault="00920DD9" w:rsidP="00920DD9">
      <w:pPr>
        <w:pStyle w:val="DHHSnumberdigit"/>
        <w:numPr>
          <w:ilvl w:val="1"/>
          <w:numId w:val="45"/>
        </w:numPr>
        <w:ind w:left="567" w:hanging="567"/>
        <w:rPr>
          <w:rFonts w:cs="Arial"/>
        </w:rPr>
      </w:pPr>
      <w:r w:rsidRPr="006A22DD">
        <w:rPr>
          <w:rFonts w:cs="Arial"/>
        </w:rPr>
        <w:t xml:space="preserve">Culturally informed practice and safety - understands and applies culturally informed practice that is focused on the child in the context of their family, in a way that considers situations, activities, decisions, and outcomes from the perspective of each stakeholder’s cultural background. </w:t>
      </w:r>
    </w:p>
    <w:p w14:paraId="59D0E6A9" w14:textId="77777777" w:rsidR="00920DD9" w:rsidRPr="00844362" w:rsidRDefault="00920DD9" w:rsidP="00920DD9">
      <w:pPr>
        <w:pStyle w:val="DHHSnumberdigit"/>
        <w:numPr>
          <w:ilvl w:val="1"/>
          <w:numId w:val="45"/>
        </w:numPr>
        <w:ind w:left="567" w:hanging="567"/>
        <w:rPr>
          <w:rFonts w:cs="Arial"/>
        </w:rPr>
      </w:pPr>
      <w:r>
        <w:rPr>
          <w:rFonts w:cs="Arial"/>
        </w:rPr>
        <w:t>Business operations - e</w:t>
      </w:r>
      <w:r w:rsidRPr="00844362">
        <w:rPr>
          <w:rFonts w:cs="Arial"/>
        </w:rPr>
        <w:t xml:space="preserve">ffectively uses business technology, systems, procedures, and financial and political nous, to achieve the best outcome(s) for clients. </w:t>
      </w:r>
    </w:p>
    <w:p w14:paraId="3E2DC7BF" w14:textId="77777777" w:rsidR="00920DD9" w:rsidRPr="00BC0B39" w:rsidRDefault="00920DD9" w:rsidP="00920DD9">
      <w:pPr>
        <w:pStyle w:val="DHHSnumberdigit"/>
        <w:numPr>
          <w:ilvl w:val="1"/>
          <w:numId w:val="45"/>
        </w:numPr>
        <w:ind w:left="567" w:hanging="567"/>
        <w:rPr>
          <w:rFonts w:cs="Arial"/>
        </w:rPr>
      </w:pPr>
      <w:r>
        <w:rPr>
          <w:rFonts w:cs="Arial"/>
        </w:rPr>
        <w:t>Evaluating and delivering program improvements - w</w:t>
      </w:r>
      <w:r w:rsidRPr="00BC0B39">
        <w:rPr>
          <w:rFonts w:cs="Arial"/>
        </w:rPr>
        <w:t xml:space="preserve">orks with colleagues and key stakeholder to evaluate programs, identify opportunities, develop solutions, and identify and overcome barriers to continuously improve program outcomes. </w:t>
      </w:r>
    </w:p>
    <w:p w14:paraId="7D54C8DE" w14:textId="77777777" w:rsidR="00920DD9" w:rsidRPr="00BC0B39" w:rsidRDefault="00920DD9" w:rsidP="00920DD9">
      <w:pPr>
        <w:pStyle w:val="DHHSnumberdigit"/>
        <w:numPr>
          <w:ilvl w:val="1"/>
          <w:numId w:val="45"/>
        </w:numPr>
        <w:ind w:left="567" w:hanging="567"/>
        <w:rPr>
          <w:rFonts w:cs="Arial"/>
        </w:rPr>
      </w:pPr>
      <w:r>
        <w:rPr>
          <w:rFonts w:cs="Arial"/>
        </w:rPr>
        <w:t>Packaging of support - i</w:t>
      </w:r>
      <w:r w:rsidRPr="00BC0B39">
        <w:rPr>
          <w:rFonts w:cs="Arial"/>
        </w:rPr>
        <w:t>s able to effectively plan for the purchasing of services, manage budgets, and allocate finances, to achieve the best outcome(s).</w:t>
      </w:r>
    </w:p>
    <w:p w14:paraId="38AAEEBA" w14:textId="77777777" w:rsidR="00920DD9" w:rsidRDefault="00920DD9" w:rsidP="00920DD9">
      <w:pPr>
        <w:pStyle w:val="DHHSnumberdigit"/>
        <w:numPr>
          <w:ilvl w:val="0"/>
          <w:numId w:val="44"/>
        </w:numPr>
        <w:ind w:left="567" w:hanging="567"/>
        <w:rPr>
          <w:rFonts w:cs="Arial"/>
          <w:b/>
          <w:i/>
          <w:lang w:eastAsia="en-AU"/>
        </w:rPr>
      </w:pPr>
      <w:r>
        <w:rPr>
          <w:rFonts w:cs="Arial"/>
          <w:b/>
          <w:i/>
          <w:lang w:eastAsia="en-AU"/>
        </w:rPr>
        <w:t xml:space="preserve">Leading and Inspiring </w:t>
      </w:r>
    </w:p>
    <w:p w14:paraId="109515A3" w14:textId="77777777" w:rsidR="00920DD9" w:rsidRDefault="00920DD9" w:rsidP="00920DD9">
      <w:pPr>
        <w:pStyle w:val="DHHSnumberdigit"/>
        <w:numPr>
          <w:ilvl w:val="1"/>
          <w:numId w:val="46"/>
        </w:numPr>
        <w:ind w:left="567" w:hanging="567"/>
        <w:rPr>
          <w:rFonts w:cs="Arial"/>
        </w:rPr>
      </w:pPr>
      <w:r>
        <w:rPr>
          <w:rFonts w:cs="Arial"/>
          <w:lang w:eastAsia="en-AU"/>
        </w:rPr>
        <w:t xml:space="preserve">Practice leadership - </w:t>
      </w:r>
      <w:r>
        <w:rPr>
          <w:rFonts w:cs="Arial"/>
        </w:rPr>
        <w:t>l</w:t>
      </w:r>
      <w:r w:rsidRPr="00BC0B39">
        <w:rPr>
          <w:rFonts w:cs="Arial"/>
        </w:rPr>
        <w:t>eads children, families, and stakeholders through child protection assessment and decision making in an open, informed, proactive, and assertive manner.</w:t>
      </w:r>
    </w:p>
    <w:p w14:paraId="426BCD4E" w14:textId="77777777" w:rsidR="00920DD9" w:rsidRPr="006A22DD" w:rsidRDefault="00920DD9" w:rsidP="00920DD9">
      <w:pPr>
        <w:pStyle w:val="DHHSnumberdigit"/>
        <w:numPr>
          <w:ilvl w:val="1"/>
          <w:numId w:val="46"/>
        </w:numPr>
        <w:ind w:left="567" w:hanging="567"/>
        <w:rPr>
          <w:rFonts w:cs="Arial"/>
        </w:rPr>
      </w:pPr>
      <w:r>
        <w:rPr>
          <w:rFonts w:cs="Arial"/>
        </w:rPr>
        <w:lastRenderedPageBreak/>
        <w:t>Collective leadership - d</w:t>
      </w:r>
      <w:r w:rsidRPr="006A22DD">
        <w:rPr>
          <w:rFonts w:cs="Arial"/>
        </w:rPr>
        <w:t xml:space="preserve">emonstrates how to team with colleagues, in order to provide staff with a deeper meaning and value, as well as a strong leadership team. </w:t>
      </w:r>
    </w:p>
    <w:p w14:paraId="3CB000ED" w14:textId="77777777" w:rsidR="00920DD9" w:rsidRPr="006A22DD" w:rsidRDefault="00920DD9" w:rsidP="00920DD9">
      <w:pPr>
        <w:pStyle w:val="DHHSnumberdigit"/>
        <w:numPr>
          <w:ilvl w:val="1"/>
          <w:numId w:val="46"/>
        </w:numPr>
        <w:ind w:left="567" w:hanging="567"/>
        <w:rPr>
          <w:rFonts w:cs="Arial"/>
        </w:rPr>
      </w:pPr>
      <w:r>
        <w:rPr>
          <w:rFonts w:cs="Arial"/>
        </w:rPr>
        <w:t xml:space="preserve">Developing others - </w:t>
      </w:r>
      <w:r w:rsidRPr="006A22DD">
        <w:rPr>
          <w:rFonts w:cs="Arial"/>
        </w:rPr>
        <w:t xml:space="preserve">Coaches, guides, and shares knowledge with colleagues to encourage learning and reflection. </w:t>
      </w:r>
    </w:p>
    <w:p w14:paraId="47206AE6" w14:textId="1EFC3176" w:rsidR="00920DD9" w:rsidRPr="006A22DD" w:rsidRDefault="00920DD9" w:rsidP="00920DD9">
      <w:pPr>
        <w:pStyle w:val="DHHSnumberdigit"/>
        <w:numPr>
          <w:ilvl w:val="1"/>
          <w:numId w:val="46"/>
        </w:numPr>
        <w:ind w:left="567" w:hanging="567"/>
        <w:rPr>
          <w:rFonts w:cs="Arial"/>
        </w:rPr>
      </w:pPr>
      <w:r>
        <w:rPr>
          <w:rFonts w:cs="Arial"/>
        </w:rPr>
        <w:t>System leadership - d</w:t>
      </w:r>
      <w:r w:rsidRPr="006A22DD">
        <w:rPr>
          <w:rFonts w:cs="Arial"/>
        </w:rPr>
        <w:t xml:space="preserve">rives relationships and effective working within </w:t>
      </w:r>
      <w:r>
        <w:rPr>
          <w:rFonts w:cs="Arial"/>
        </w:rPr>
        <w:t>DFFH</w:t>
      </w:r>
      <w:r w:rsidRPr="006A22DD">
        <w:rPr>
          <w:rFonts w:cs="Arial"/>
        </w:rPr>
        <w:t xml:space="preserve"> and across other systems, to create a shared purpose, improve standards, and challenge the status quo. </w:t>
      </w:r>
    </w:p>
    <w:p w14:paraId="41B1DB7C" w14:textId="77777777" w:rsidR="00920DD9" w:rsidRDefault="00920DD9" w:rsidP="00920DD9">
      <w:pPr>
        <w:pStyle w:val="ListParagraph"/>
        <w:numPr>
          <w:ilvl w:val="0"/>
          <w:numId w:val="46"/>
        </w:numPr>
        <w:spacing w:after="120" w:line="270" w:lineRule="atLeast"/>
        <w:rPr>
          <w:rFonts w:ascii="Arial" w:hAnsi="Arial" w:cs="Arial"/>
          <w:b/>
          <w:i/>
        </w:rPr>
      </w:pPr>
      <w:r w:rsidRPr="00334F38">
        <w:rPr>
          <w:rFonts w:ascii="Arial" w:hAnsi="Arial" w:cs="Arial"/>
          <w:b/>
          <w:i/>
        </w:rPr>
        <w:t>Role Specific Accountabilities</w:t>
      </w:r>
    </w:p>
    <w:p w14:paraId="5F3E0D65" w14:textId="77777777" w:rsidR="00920DD9" w:rsidRPr="00334F38" w:rsidRDefault="00920DD9" w:rsidP="00920DD9">
      <w:pPr>
        <w:pStyle w:val="ListParagraph"/>
        <w:spacing w:after="120" w:line="270" w:lineRule="atLeast"/>
        <w:ind w:left="360"/>
        <w:rPr>
          <w:rFonts w:ascii="Arial" w:hAnsi="Arial" w:cs="Arial"/>
          <w:b/>
          <w:i/>
        </w:rPr>
      </w:pPr>
    </w:p>
    <w:p w14:paraId="6A94C45D" w14:textId="77777777" w:rsidR="00920DD9" w:rsidRDefault="00920DD9" w:rsidP="00920DD9">
      <w:pPr>
        <w:pStyle w:val="ListParagraph"/>
        <w:numPr>
          <w:ilvl w:val="1"/>
          <w:numId w:val="46"/>
        </w:numPr>
        <w:spacing w:after="120" w:line="270" w:lineRule="atLeast"/>
        <w:ind w:left="567" w:hanging="567"/>
        <w:rPr>
          <w:rFonts w:ascii="Arial" w:hAnsi="Arial" w:cs="Arial"/>
        </w:rPr>
      </w:pPr>
      <w:r w:rsidRPr="00334F38">
        <w:rPr>
          <w:rFonts w:ascii="Arial" w:hAnsi="Arial" w:cs="Arial"/>
        </w:rPr>
        <w:t>Work collaboratively with the Team Manager and Practice Leader to strengthen case practice, to provide effective service delivery and to support and develop child protection practitioners in the integration of theory and practice.</w:t>
      </w:r>
    </w:p>
    <w:p w14:paraId="683E1A78" w14:textId="77777777" w:rsidR="00920DD9" w:rsidRPr="00334F38" w:rsidRDefault="00920DD9" w:rsidP="00920DD9">
      <w:pPr>
        <w:pStyle w:val="ListParagraph"/>
        <w:spacing w:after="120" w:line="270" w:lineRule="atLeast"/>
        <w:ind w:left="567"/>
        <w:rPr>
          <w:rFonts w:ascii="Arial" w:hAnsi="Arial" w:cs="Arial"/>
        </w:rPr>
      </w:pPr>
    </w:p>
    <w:p w14:paraId="318A6302" w14:textId="77777777" w:rsidR="00920DD9" w:rsidRDefault="00920DD9" w:rsidP="00920DD9">
      <w:pPr>
        <w:pStyle w:val="ListParagraph"/>
        <w:numPr>
          <w:ilvl w:val="1"/>
          <w:numId w:val="46"/>
        </w:numPr>
        <w:spacing w:after="120" w:line="270" w:lineRule="atLeast"/>
        <w:ind w:left="567" w:hanging="567"/>
        <w:rPr>
          <w:rFonts w:ascii="Arial" w:hAnsi="Arial" w:cs="Arial"/>
        </w:rPr>
      </w:pPr>
      <w:r w:rsidRPr="00334F38">
        <w:rPr>
          <w:rFonts w:ascii="Arial" w:hAnsi="Arial" w:cs="Arial"/>
        </w:rPr>
        <w:t>Model leadership in a range of areas including knowledge of legislation, policy and procedure, the application of the Best Interest Case Practice Model and the ability to think critically and analytically to achieve best outcomes for children and families.</w:t>
      </w:r>
    </w:p>
    <w:p w14:paraId="25050F68" w14:textId="77777777" w:rsidR="00920DD9" w:rsidRPr="00334F38" w:rsidRDefault="00920DD9" w:rsidP="00920DD9">
      <w:pPr>
        <w:pStyle w:val="ListParagraph"/>
        <w:spacing w:after="120" w:line="270" w:lineRule="atLeast"/>
        <w:ind w:left="567"/>
        <w:rPr>
          <w:rFonts w:ascii="Arial" w:hAnsi="Arial" w:cs="Arial"/>
        </w:rPr>
      </w:pPr>
    </w:p>
    <w:p w14:paraId="4E2CCDCA" w14:textId="77777777" w:rsidR="00920DD9" w:rsidRPr="00334F38" w:rsidRDefault="00920DD9" w:rsidP="00920DD9">
      <w:pPr>
        <w:pStyle w:val="ListParagraph"/>
        <w:numPr>
          <w:ilvl w:val="1"/>
          <w:numId w:val="46"/>
        </w:numPr>
        <w:spacing w:after="120" w:line="270" w:lineRule="atLeast"/>
        <w:ind w:left="567" w:hanging="567"/>
        <w:rPr>
          <w:rFonts w:ascii="Arial" w:hAnsi="Arial" w:cs="Arial"/>
        </w:rPr>
      </w:pPr>
      <w:r w:rsidRPr="00334F38">
        <w:rPr>
          <w:rFonts w:ascii="Arial" w:hAnsi="Arial" w:cs="Arial"/>
        </w:rPr>
        <w:t xml:space="preserve">Have supervisory responsibility for child protection practitioners and carry a caseload that is commensurate with other duties. </w:t>
      </w:r>
    </w:p>
    <w:p w14:paraId="5F0E78F4" w14:textId="77777777" w:rsidR="00B92DA4" w:rsidRDefault="00B92DA4" w:rsidP="00B92DA4">
      <w:pPr>
        <w:pStyle w:val="Heading1"/>
      </w:pPr>
      <w:r>
        <w:t>Key selection criteria</w:t>
      </w:r>
    </w:p>
    <w:p w14:paraId="3E1409C0" w14:textId="3DB40F4F" w:rsidR="00B92DA4" w:rsidRDefault="00020322" w:rsidP="00B92DA4">
      <w:pPr>
        <w:pStyle w:val="Heading2"/>
      </w:pPr>
      <w:r>
        <w:t xml:space="preserve">Capabilities </w:t>
      </w:r>
    </w:p>
    <w:p w14:paraId="25D0850C" w14:textId="77777777" w:rsidR="00920DD9" w:rsidRDefault="00920DD9" w:rsidP="00920DD9">
      <w:pPr>
        <w:pStyle w:val="Numberdigit"/>
      </w:pPr>
      <w:r>
        <w:t xml:space="preserve">Understands child development - </w:t>
      </w:r>
      <w:r w:rsidRPr="00EF120B">
        <w:t xml:space="preserve">Identifies normal developmental stages within a child’s life, and understands attachment and trauma theories as they relate to child protection practice. </w:t>
      </w:r>
    </w:p>
    <w:p w14:paraId="4B8CD255" w14:textId="77777777" w:rsidR="00920DD9" w:rsidRDefault="00920DD9" w:rsidP="00920DD9">
      <w:pPr>
        <w:pStyle w:val="Numberdigit"/>
      </w:pPr>
      <w:r w:rsidRPr="00B43263">
        <w:t xml:space="preserve">Identifies </w:t>
      </w:r>
      <w:r>
        <w:t xml:space="preserve">risks to children – identifies </w:t>
      </w:r>
      <w:r w:rsidRPr="00B43263">
        <w:t>factors that place a child at risk of abuse or neglect and articulates this risk verbally and in writing to a range of stakeholders including parent, children and other professionals</w:t>
      </w:r>
      <w:r>
        <w:t>.</w:t>
      </w:r>
    </w:p>
    <w:p w14:paraId="746DF0D3" w14:textId="77777777" w:rsidR="00920DD9" w:rsidRDefault="00920DD9" w:rsidP="00920DD9">
      <w:pPr>
        <w:pStyle w:val="Numberdigit"/>
      </w:pPr>
      <w:r>
        <w:t>Understands the legislative and statutory framework - u</w:t>
      </w:r>
      <w:r w:rsidRPr="00B43263">
        <w:t xml:space="preserve">nderstands and embeds the Child Youth and Families Act (2005) in practice, including the core responsibilities and principles of the Act. </w:t>
      </w:r>
    </w:p>
    <w:p w14:paraId="38BCC8B6" w14:textId="77777777" w:rsidR="00920DD9" w:rsidRDefault="00920DD9" w:rsidP="00920DD9">
      <w:pPr>
        <w:pStyle w:val="Numberdigit"/>
      </w:pPr>
      <w:r>
        <w:t>Works confidently with families impacted by drug and alcohol abuse - d</w:t>
      </w:r>
      <w:r w:rsidRPr="00B43263">
        <w:t>emonstrates an understanding of the legislative, policy, and practice requirements relating to families impacted by drug and/or alcohol abuse, and is able to apply these skills in practice.</w:t>
      </w:r>
    </w:p>
    <w:p w14:paraId="3D6CC3E9" w14:textId="77777777" w:rsidR="00920DD9" w:rsidRDefault="00920DD9" w:rsidP="00920DD9">
      <w:pPr>
        <w:pStyle w:val="Numberdigit"/>
      </w:pPr>
      <w:r>
        <w:t xml:space="preserve">Works confidently with families impacted by family violence – demonstrates </w:t>
      </w:r>
      <w:r w:rsidRPr="00B43263">
        <w:t xml:space="preserve">an understanding of the legislative, policy, and practice requirements relating to family violence and is able to apply these skills in practice. </w:t>
      </w:r>
    </w:p>
    <w:p w14:paraId="10A49AAA" w14:textId="77777777" w:rsidR="00920DD9" w:rsidRDefault="00920DD9" w:rsidP="00920DD9">
      <w:pPr>
        <w:pStyle w:val="Numberdigit"/>
      </w:pPr>
      <w:r>
        <w:t>Works confidently with Aboriginal children and families - d</w:t>
      </w:r>
      <w:r w:rsidRPr="00B43263">
        <w:t xml:space="preserve">emonstrates an understanding of the legislative, policy and practice requirements relating to Aboriginal children, families, and communities and the ability to apply case practice and decision-making. </w:t>
      </w:r>
    </w:p>
    <w:p w14:paraId="15CE1725" w14:textId="77777777" w:rsidR="00920DD9" w:rsidRDefault="00920DD9" w:rsidP="00920DD9">
      <w:pPr>
        <w:pStyle w:val="Numberdigit"/>
      </w:pPr>
      <w:r>
        <w:t>Operates effectively in a fast-paced and changing environment - o</w:t>
      </w:r>
      <w:r w:rsidRPr="00B43263">
        <w:t xml:space="preserve">perates effectively and delivers results in fast-paced, an ambiguous and changing environment. </w:t>
      </w:r>
    </w:p>
    <w:p w14:paraId="1E5AA070" w14:textId="77777777" w:rsidR="00920DD9" w:rsidRDefault="00920DD9" w:rsidP="00920DD9">
      <w:pPr>
        <w:pStyle w:val="Numberdigit"/>
      </w:pPr>
      <w:r>
        <w:t>Confidently prepares for court - i</w:t>
      </w:r>
      <w:r w:rsidRPr="00B43263">
        <w:t xml:space="preserve">nitiates, prepares, and presents in Children’s Court, or other tribunals. </w:t>
      </w:r>
    </w:p>
    <w:p w14:paraId="15C9B2CB" w14:textId="77777777" w:rsidR="00920DD9" w:rsidRPr="00B43263" w:rsidRDefault="00920DD9" w:rsidP="00920DD9">
      <w:pPr>
        <w:pStyle w:val="Numberdigit"/>
      </w:pPr>
      <w:r w:rsidRPr="00B43263">
        <w:t>C</w:t>
      </w:r>
      <w:r>
        <w:t>ommunicates risk and risk-related concepts verbally - c</w:t>
      </w:r>
      <w:r w:rsidRPr="00B43263">
        <w:t xml:space="preserve">onfidently conveys ideas and information in a clear and interesting way. Understands and meets the needs of target audiences (delivers the right </w:t>
      </w:r>
      <w:r w:rsidRPr="00B43263">
        <w:lastRenderedPageBreak/>
        <w:t xml:space="preserve">information to the right people). Welcomes constructive feedback. Sees things from other’s points of view and confirms understanding. </w:t>
      </w:r>
    </w:p>
    <w:p w14:paraId="21C6F2AD" w14:textId="7FD60F6F" w:rsidR="00B92DA4" w:rsidRDefault="00920DD9" w:rsidP="00920DD9">
      <w:pPr>
        <w:pStyle w:val="Numberdigit"/>
      </w:pPr>
      <w:r>
        <w:t>Writes professionally and convincingly - p</w:t>
      </w:r>
      <w:r w:rsidRPr="00B43263">
        <w:t xml:space="preserve">repares complex briefs, letters, emails and reports using clear, concise and grammatically correct language. Edits written communications to ensure they contain the information necessary to achieve their purpose and meet audience needs. Ensures appropriate style and formats are used. </w:t>
      </w:r>
    </w:p>
    <w:p w14:paraId="6858AE36" w14:textId="77777777" w:rsidR="00B92DA4" w:rsidRDefault="00B92DA4" w:rsidP="00B92DA4">
      <w:pPr>
        <w:pStyle w:val="Heading2"/>
      </w:pPr>
      <w:r>
        <w:t>Personal qualities</w:t>
      </w:r>
    </w:p>
    <w:p w14:paraId="3B3F4487" w14:textId="77777777" w:rsidR="00920DD9" w:rsidRPr="00EC2A73" w:rsidRDefault="00920DD9" w:rsidP="00920DD9">
      <w:pPr>
        <w:pStyle w:val="Numberdigit"/>
        <w:numPr>
          <w:ilvl w:val="0"/>
          <w:numId w:val="49"/>
        </w:numPr>
      </w:pPr>
      <w:r>
        <w:t>Adaptable:</w:t>
      </w:r>
      <w:r w:rsidRPr="00920DD9">
        <w:rPr>
          <w:rFonts w:asciiTheme="minorHAnsi" w:eastAsiaTheme="minorEastAsia" w:cstheme="minorBidi"/>
          <w:color w:val="000000" w:themeColor="text1"/>
          <w:kern w:val="24"/>
          <w:szCs w:val="21"/>
          <w:lang w:eastAsia="en-AU"/>
        </w:rPr>
        <w:t xml:space="preserve"> </w:t>
      </w:r>
      <w:r w:rsidRPr="00EC2A73">
        <w:t>Is flexible and adaptable to change, and accepts and integrates new information as a matter of course.</w:t>
      </w:r>
    </w:p>
    <w:p w14:paraId="0534CFB4" w14:textId="77777777" w:rsidR="00920DD9" w:rsidRDefault="00920DD9" w:rsidP="00920DD9">
      <w:pPr>
        <w:pStyle w:val="Numberdigit"/>
      </w:pPr>
      <w:r>
        <w:t xml:space="preserve">Decisive: </w:t>
      </w:r>
      <w:r w:rsidRPr="00EC2A73">
        <w:t>Makes rational and sound decisions based on consideration of the facts and alternatives.</w:t>
      </w:r>
    </w:p>
    <w:p w14:paraId="5610EC01" w14:textId="77777777" w:rsidR="00920DD9" w:rsidRPr="00CD32C2" w:rsidRDefault="00920DD9" w:rsidP="00920DD9">
      <w:pPr>
        <w:pStyle w:val="Numberdigit"/>
      </w:pPr>
      <w:r>
        <w:t xml:space="preserve">Emotionally regulated: </w:t>
      </w:r>
      <w:r w:rsidRPr="00CD32C2">
        <w:t xml:space="preserve">Regulates emotions in the face of distressing and alarming circumstances, to ensure the best outcomes are achieved for clients. </w:t>
      </w:r>
    </w:p>
    <w:p w14:paraId="623AC45E" w14:textId="77777777" w:rsidR="00920DD9" w:rsidRPr="00CD32C2" w:rsidRDefault="00920DD9" w:rsidP="00920DD9">
      <w:pPr>
        <w:pStyle w:val="Numberdigit"/>
      </w:pPr>
      <w:r>
        <w:t xml:space="preserve">Resilient: </w:t>
      </w:r>
      <w:r w:rsidRPr="00CD32C2">
        <w:t xml:space="preserve">Responds thoughtfully and reflectively to distressing information, appropriately seeks guidance and support, communicates effectively with others to undertake child centred work in the face of challenging situations.   </w:t>
      </w:r>
    </w:p>
    <w:p w14:paraId="038C3A78" w14:textId="77777777" w:rsidR="00920DD9" w:rsidRPr="00CD32C2" w:rsidRDefault="00920DD9" w:rsidP="00920DD9">
      <w:pPr>
        <w:pStyle w:val="Numberdigit"/>
      </w:pPr>
      <w:r>
        <w:t xml:space="preserve">Open and curious: </w:t>
      </w:r>
      <w:r w:rsidRPr="00CD32C2">
        <w:t>Adopts an open and curious approach to child protection work</w:t>
      </w:r>
    </w:p>
    <w:p w14:paraId="35ABCBC9" w14:textId="77777777" w:rsidR="00920DD9" w:rsidRPr="00D41E1F" w:rsidRDefault="00920DD9" w:rsidP="00920DD9">
      <w:pPr>
        <w:pStyle w:val="Numberdigit"/>
      </w:pPr>
      <w:r>
        <w:t xml:space="preserve">Takes initiative: </w:t>
      </w:r>
      <w:r w:rsidRPr="00CD32C2">
        <w:t>Works proactively in creating solutions and solving problems</w:t>
      </w:r>
    </w:p>
    <w:p w14:paraId="4A2590AB" w14:textId="77777777" w:rsidR="00B92DA4" w:rsidRDefault="00B92DA4" w:rsidP="00B92DA4">
      <w:pPr>
        <w:pStyle w:val="Heading2"/>
      </w:pPr>
      <w:r>
        <w:t>Qualifications</w:t>
      </w:r>
    </w:p>
    <w:p w14:paraId="6246F3A7" w14:textId="77777777" w:rsidR="00920DD9" w:rsidRPr="00CF244E" w:rsidRDefault="00920DD9" w:rsidP="00920DD9">
      <w:pPr>
        <w:pStyle w:val="Heading4"/>
      </w:pPr>
      <w:r>
        <w:t>Mandatory</w:t>
      </w:r>
    </w:p>
    <w:p w14:paraId="56FE40AF" w14:textId="77777777" w:rsidR="00920DD9" w:rsidRPr="00920DD9" w:rsidRDefault="00920DD9" w:rsidP="00920DD9">
      <w:pPr>
        <w:pStyle w:val="DHHSbullet1"/>
        <w:numPr>
          <w:ilvl w:val="0"/>
          <w:numId w:val="7"/>
        </w:numPr>
        <w:rPr>
          <w:sz w:val="21"/>
          <w:szCs w:val="21"/>
        </w:rPr>
      </w:pPr>
      <w:r w:rsidRPr="00920DD9">
        <w:rPr>
          <w:sz w:val="21"/>
          <w:szCs w:val="21"/>
        </w:rPr>
        <w:t>A recognised Social Work degree or a similar welfare or behavioural related degree which includes:</w:t>
      </w:r>
    </w:p>
    <w:p w14:paraId="73044C71" w14:textId="77777777" w:rsidR="00920DD9" w:rsidRPr="00920DD9" w:rsidRDefault="00920DD9" w:rsidP="00920DD9">
      <w:pPr>
        <w:numPr>
          <w:ilvl w:val="3"/>
          <w:numId w:val="48"/>
        </w:numPr>
        <w:tabs>
          <w:tab w:val="num" w:pos="1248"/>
        </w:tabs>
        <w:spacing w:line="270" w:lineRule="atLeast"/>
        <w:ind w:left="681"/>
        <w:rPr>
          <w:szCs w:val="21"/>
          <w:lang w:eastAsia="en-AU"/>
        </w:rPr>
      </w:pPr>
      <w:r w:rsidRPr="00920DD9">
        <w:rPr>
          <w:szCs w:val="21"/>
          <w:lang w:eastAsia="en-AU"/>
        </w:rPr>
        <w:t>a primary focus on child development, human behaviour, family dynamics and/or impacts of trauma; and preferably</w:t>
      </w:r>
    </w:p>
    <w:p w14:paraId="06F58736" w14:textId="77777777" w:rsidR="00920DD9" w:rsidRPr="00920DD9" w:rsidRDefault="00920DD9" w:rsidP="00920DD9">
      <w:pPr>
        <w:numPr>
          <w:ilvl w:val="3"/>
          <w:numId w:val="48"/>
        </w:numPr>
        <w:tabs>
          <w:tab w:val="num" w:pos="1248"/>
        </w:tabs>
        <w:spacing w:line="270" w:lineRule="atLeast"/>
        <w:ind w:left="681"/>
        <w:rPr>
          <w:szCs w:val="21"/>
          <w:lang w:eastAsia="en-AU"/>
        </w:rPr>
      </w:pPr>
      <w:r w:rsidRPr="00920DD9">
        <w:rPr>
          <w:szCs w:val="21"/>
          <w:lang w:eastAsia="en-AU"/>
        </w:rPr>
        <w:t>a practical component such as counselling or case work practice</w:t>
      </w:r>
    </w:p>
    <w:p w14:paraId="0931367A" w14:textId="77777777" w:rsidR="00920DD9" w:rsidRPr="00CF244E" w:rsidRDefault="00920DD9" w:rsidP="00920DD9">
      <w:pPr>
        <w:pStyle w:val="Heading4"/>
        <w:rPr>
          <w:lang w:eastAsia="en-AU"/>
        </w:rPr>
      </w:pPr>
      <w:r>
        <w:rPr>
          <w:lang w:eastAsia="en-AU"/>
        </w:rPr>
        <w:t>and</w:t>
      </w:r>
    </w:p>
    <w:p w14:paraId="4003960D" w14:textId="77777777" w:rsidR="00920DD9" w:rsidRPr="00920DD9" w:rsidRDefault="00920DD9" w:rsidP="00920DD9">
      <w:pPr>
        <w:pStyle w:val="DHHSbullet1"/>
        <w:numPr>
          <w:ilvl w:val="0"/>
          <w:numId w:val="7"/>
        </w:numPr>
        <w:rPr>
          <w:b/>
          <w:bCs/>
          <w:sz w:val="21"/>
          <w:szCs w:val="21"/>
          <w:lang w:eastAsia="en-AU"/>
        </w:rPr>
      </w:pPr>
      <w:r w:rsidRPr="00920DD9">
        <w:rPr>
          <w:sz w:val="21"/>
          <w:szCs w:val="21"/>
          <w:lang w:eastAsia="en-AU"/>
        </w:rPr>
        <w:t>A valid driver’s licence.</w:t>
      </w:r>
    </w:p>
    <w:p w14:paraId="64A03F3F" w14:textId="10AB834D" w:rsidR="00920DD9" w:rsidRDefault="00920DD9" w:rsidP="00920DD9">
      <w:pPr>
        <w:pStyle w:val="DHHSbullet1"/>
        <w:numPr>
          <w:ilvl w:val="0"/>
          <w:numId w:val="7"/>
        </w:numPr>
        <w:rPr>
          <w:sz w:val="21"/>
          <w:szCs w:val="21"/>
        </w:rPr>
      </w:pPr>
      <w:r w:rsidRPr="00920DD9">
        <w:rPr>
          <w:sz w:val="21"/>
          <w:szCs w:val="21"/>
        </w:rPr>
        <w:t>A current Working with Children Check (WWCC) card.</w:t>
      </w:r>
    </w:p>
    <w:p w14:paraId="7C490F4A" w14:textId="7597FFB3" w:rsidR="00A72697" w:rsidRDefault="00A72697" w:rsidP="00920DD9">
      <w:pPr>
        <w:pStyle w:val="DHHSbullet1"/>
        <w:numPr>
          <w:ilvl w:val="0"/>
          <w:numId w:val="7"/>
        </w:numPr>
        <w:rPr>
          <w:sz w:val="21"/>
          <w:szCs w:val="21"/>
        </w:rPr>
      </w:pPr>
      <w:r>
        <w:rPr>
          <w:sz w:val="21"/>
          <w:szCs w:val="21"/>
        </w:rPr>
        <w:t>A current Social Work professional membership</w:t>
      </w:r>
    </w:p>
    <w:p w14:paraId="13179B36" w14:textId="77777777" w:rsidR="00B92DA4" w:rsidRDefault="00B92DA4" w:rsidP="00B92DA4">
      <w:pPr>
        <w:pStyle w:val="Heading1"/>
      </w:pPr>
      <w:r>
        <w:t>Important information</w:t>
      </w:r>
    </w:p>
    <w:p w14:paraId="0BAA2808" w14:textId="598132FF" w:rsidR="00B92DA4" w:rsidRDefault="00B92DA4" w:rsidP="00B92DA4">
      <w:pPr>
        <w:pStyle w:val="Body"/>
      </w:pPr>
      <w:r>
        <w:t xml:space="preserve">The salary range for this position is set out in Schedule B of the </w:t>
      </w:r>
      <w:r>
        <w:rPr>
          <w:i/>
          <w:iCs/>
        </w:rPr>
        <w:t>Victorian Public Service Enterprise Agreement</w:t>
      </w:r>
      <w:r>
        <w:t xml:space="preserve"> 2020. For further information refer to </w:t>
      </w:r>
      <w:hyperlink r:id="rId23" w:history="1">
        <w:r w:rsidRPr="004D3082">
          <w:rPr>
            <w:rStyle w:val="Hyperlink"/>
          </w:rPr>
          <w:t xml:space="preserve">Department of Treasury and Finance </w:t>
        </w:r>
      </w:hyperlink>
      <w:r>
        <w:t>&lt;</w:t>
      </w:r>
      <w:r w:rsidRPr="004D3082">
        <w:t>https://www.dtf.vic.gov.au/home</w:t>
      </w:r>
      <w:r>
        <w:t>&gt;).</w:t>
      </w:r>
    </w:p>
    <w:p w14:paraId="19CE8457" w14:textId="660CF457" w:rsidR="00B92DA4" w:rsidRDefault="007163FC" w:rsidP="00B92DA4">
      <w:pPr>
        <w:pStyle w:val="Body"/>
      </w:pPr>
      <w:r>
        <w:t xml:space="preserve">Department </w:t>
      </w:r>
      <w:r w:rsidR="00B92DA4">
        <w:t>policy stipules that salary upon commencement is paid at the base of the salary range for the relevant grade. A</w:t>
      </w:r>
      <w:r w:rsidR="003D09C8">
        <w:t>n executive delegate must approve a</w:t>
      </w:r>
      <w:r w:rsidR="00B92DA4">
        <w:t>ny above base requests</w:t>
      </w:r>
      <w:r w:rsidR="003D09C8">
        <w:t>. These w</w:t>
      </w:r>
      <w:r w:rsidR="00B92DA4">
        <w:t>ill be by exception only or where required to match the current salary of a Victorian Public Service staff transferring at-level.</w:t>
      </w:r>
    </w:p>
    <w:p w14:paraId="22B7B162" w14:textId="7E90C5F5" w:rsidR="00B92DA4" w:rsidRDefault="00B92DA4" w:rsidP="00B92DA4">
      <w:pPr>
        <w:pStyle w:val="Body"/>
      </w:pPr>
      <w:r>
        <w:t>Individuals who have received a Voluntary Departure Package from a Victoria Public Service department/agency are ineligible for re-employment for a minimum of three calendar years from the date of separation.</w:t>
      </w:r>
    </w:p>
    <w:p w14:paraId="7C1CC3C8" w14:textId="2445D93C" w:rsidR="00B92DA4" w:rsidRDefault="00682D8E" w:rsidP="00B92DA4">
      <w:pPr>
        <w:pStyle w:val="Body"/>
      </w:pPr>
      <w:r>
        <w:t>The department</w:t>
      </w:r>
      <w:r w:rsidR="00B92DA4">
        <w:t xml:space="preserve"> is a key emergency management partner and contributes significantly to Victoria’s emergency management arrangements. As part of a whole</w:t>
      </w:r>
      <w:r w:rsidR="0012125A">
        <w:t>-</w:t>
      </w:r>
      <w:r w:rsidR="00B92DA4">
        <w:t>of</w:t>
      </w:r>
      <w:r w:rsidR="0012125A">
        <w:t>-</w:t>
      </w:r>
      <w:r w:rsidR="00B92DA4">
        <w:t>government agreement, employees may be required to undertake training in emergency management and support functions during an emergency and may be redeployed to facilitate this need.</w:t>
      </w:r>
    </w:p>
    <w:p w14:paraId="768FBEEC" w14:textId="271218CC" w:rsidR="00B92DA4" w:rsidRDefault="000534B9" w:rsidP="00B92DA4">
      <w:pPr>
        <w:pStyle w:val="Body"/>
      </w:pPr>
      <w:r>
        <w:t>The department</w:t>
      </w:r>
      <w:r w:rsidR="00B92DA4">
        <w:t xml:space="preserve"> provid</w:t>
      </w:r>
      <w:r w:rsidR="0012125A">
        <w:t>es</w:t>
      </w:r>
      <w:r w:rsidR="00B92DA4">
        <w:t xml:space="preserve"> and maintain</w:t>
      </w:r>
      <w:r w:rsidR="0012125A">
        <w:t>s</w:t>
      </w:r>
      <w:r w:rsidR="00B92DA4">
        <w:t xml:space="preserve"> a </w:t>
      </w:r>
      <w:r w:rsidR="0012125A">
        <w:t xml:space="preserve">safe </w:t>
      </w:r>
      <w:r w:rsidR="00B92DA4">
        <w:t xml:space="preserve">working environment </w:t>
      </w:r>
      <w:r w:rsidR="0012125A">
        <w:t>that does not risk t</w:t>
      </w:r>
      <w:r w:rsidR="00B92DA4">
        <w:t>he health of its employees.</w:t>
      </w:r>
    </w:p>
    <w:p w14:paraId="039C59E6" w14:textId="77777777" w:rsidR="00B92DA4" w:rsidRDefault="00B92DA4" w:rsidP="00B92DA4">
      <w:pPr>
        <w:pStyle w:val="Heading1"/>
      </w:pPr>
      <w:r>
        <w:t>Pre-employment checks</w:t>
      </w:r>
    </w:p>
    <w:p w14:paraId="5B1E311E" w14:textId="77777777" w:rsidR="00E66DFA" w:rsidRDefault="00E66DFA" w:rsidP="00E66DFA">
      <w:pPr>
        <w:pStyle w:val="Body"/>
      </w:pPr>
      <w:r>
        <w:t>All appointments require reference checks, national criminal records checks and pre-employment misconduct screening. Some positions also require a Working with Children Check and screening through the Disability Worker Exclusion List.</w:t>
      </w:r>
    </w:p>
    <w:p w14:paraId="304F3A58" w14:textId="77777777" w:rsidR="00E66DFA" w:rsidRDefault="00E66DFA" w:rsidP="00E66DFA">
      <w:pPr>
        <w:pStyle w:val="Body"/>
      </w:pPr>
      <w:r>
        <w:t xml:space="preserve">Applicants who have, in the last 10 years, lived overseas for 12 months or longer in one country must provide an international police check from the relevant overseas police agency. Further information is available on the </w:t>
      </w:r>
      <w:r w:rsidRPr="00682D8E">
        <w:t>Department of Home Affairs website ‘character and policy certificate requirements’ page.</w:t>
      </w:r>
      <w:r>
        <w:t xml:space="preserve"> Alternatively, applicants can obtain a check through an organisation providing international police checks via an internet search.</w:t>
      </w:r>
    </w:p>
    <w:p w14:paraId="6A7E11C4" w14:textId="77777777" w:rsidR="00E66DFA" w:rsidRDefault="00E66DFA" w:rsidP="00E66DFA">
      <w:pPr>
        <w:pStyle w:val="Body"/>
      </w:pPr>
      <w:r>
        <w:t>Pre-employment checks may include checking whether an applicant’s name is on the Disability Worker Exclusion List maintained by the Disability Worker Exclusion Scheme unit. The Disability Worker Exclusion List includes names of persons unsuitable for employment as a disability support worker in a disability residential service provided, funded or registered by the Department of Families, Fairness and Housing.</w:t>
      </w:r>
    </w:p>
    <w:bookmarkEnd w:id="0"/>
    <w:p w14:paraId="180246E4" w14:textId="7F4D7DCB" w:rsidR="00824BC2" w:rsidRPr="00FB0B25" w:rsidRDefault="007F5C33" w:rsidP="00824BC2">
      <w:pPr>
        <w:pStyle w:val="Heading1"/>
      </w:pPr>
      <w:r>
        <w:t>COVID-19 Vaccination</w:t>
      </w:r>
    </w:p>
    <w:p w14:paraId="46774301" w14:textId="6CE2A33F" w:rsidR="007F5C33" w:rsidRDefault="007F5C33" w:rsidP="007F5C33">
      <w:pPr>
        <w:pStyle w:val="Body"/>
        <w:rPr>
          <w:rStyle w:val="ui-provider"/>
        </w:rPr>
      </w:pPr>
      <w:r>
        <w:rPr>
          <w:rStyle w:val="ui-provider"/>
        </w:rPr>
        <w:t xml:space="preserve">The department strongly recommends (but does not mandate) that employees maintain their COVID-19 vaccination status in accordance with current </w:t>
      </w:r>
      <w:hyperlink r:id="rId24" w:tgtFrame="_blank" w:tooltip="https://urldefense.com/v3/__https:/dffhinternalcomms.cmail20.com/t/y-l-pykfdk-idikkrlhur-y/__;!!c5rn6bsf!h6cxxdflbvqg9regbxdpywa3wthzn2ondjhkeq0kxh-acrrchd8kszaseb1lywwacrzc24ygbfeglv9-mxd2nla3bc5c4ueewwgg6qpjpw$" w:history="1">
        <w:r>
          <w:rPr>
            <w:rStyle w:val="Strong"/>
            <w:color w:val="0000FF"/>
            <w:u w:val="single"/>
          </w:rPr>
          <w:t>ATAGI (Australian Technical Advisory Group on Immunisation) advice</w:t>
        </w:r>
      </w:hyperlink>
      <w:r>
        <w:rPr>
          <w:rStyle w:val="ui-provider"/>
        </w:rPr>
        <w:t>, given their individual circumstances. As of June 2023, DFFH does not require evidence of COVID-19 vaccination status.</w:t>
      </w:r>
    </w:p>
    <w:p w14:paraId="4D9D986E" w14:textId="31ED8735" w:rsidR="007F5C33" w:rsidRDefault="007F5C33" w:rsidP="007F5C33">
      <w:pPr>
        <w:pStyle w:val="Body"/>
        <w:rPr>
          <w:rStyle w:val="ui-provider"/>
        </w:rPr>
      </w:pPr>
    </w:p>
    <w:p w14:paraId="2EAC6251" w14:textId="77777777" w:rsidR="00020322" w:rsidRDefault="00020322" w:rsidP="007F5C33">
      <w:pPr>
        <w:pStyle w:val="Body"/>
        <w:rPr>
          <w:rStyle w:val="ui-provider"/>
        </w:rPr>
      </w:pPr>
    </w:p>
    <w:p w14:paraId="489EC746" w14:textId="77777777" w:rsidR="0034658E" w:rsidRDefault="0034658E" w:rsidP="0034658E">
      <w:pPr>
        <w:pStyle w:val="Heading1"/>
      </w:pPr>
      <w:r>
        <w:t>Values and behaviours</w:t>
      </w:r>
    </w:p>
    <w:p w14:paraId="0E4FA69E" w14:textId="77777777" w:rsidR="0034658E" w:rsidRDefault="0034658E" w:rsidP="0034658E">
      <w:pPr>
        <w:pStyle w:val="Body"/>
      </w:pPr>
      <w:r>
        <w:t>The Department of Families, Fairness and Housing employees are required to demonstrate commitment to:</w:t>
      </w:r>
    </w:p>
    <w:p w14:paraId="20B7BB3D" w14:textId="77777777" w:rsidR="0034658E" w:rsidRPr="00EE2097" w:rsidRDefault="0034658E" w:rsidP="0034658E">
      <w:pPr>
        <w:pStyle w:val="Body"/>
      </w:pPr>
      <w:r>
        <w:rPr>
          <w:b/>
          <w:bCs/>
        </w:rPr>
        <w:t>The public sector values and behaviours</w:t>
      </w:r>
      <w:r>
        <w:t xml:space="preserve"> – responsiveness, integrity, impartiality, accountability, respect, leadership and human rights.</w:t>
      </w:r>
    </w:p>
    <w:p w14:paraId="4396E3B5" w14:textId="77777777" w:rsidR="0034658E" w:rsidRPr="00643F0B" w:rsidRDefault="0034658E" w:rsidP="0034658E">
      <w:pPr>
        <w:pStyle w:val="Body"/>
      </w:pPr>
      <w:r>
        <w:rPr>
          <w:b/>
          <w:bCs/>
        </w:rPr>
        <w:t>Recordkeeping</w:t>
      </w:r>
      <w:r>
        <w:t xml:space="preserve"> – The department is committed to good record keeping and requires all staff to routinely create and keep full and accurate records of their work-related activities, transactions and decisions, using authorised systems.</w:t>
      </w:r>
    </w:p>
    <w:p w14:paraId="0EAA7AB6" w14:textId="77777777" w:rsidR="0034658E" w:rsidRDefault="0034658E" w:rsidP="0034658E">
      <w:pPr>
        <w:pStyle w:val="Body"/>
      </w:pPr>
      <w:r>
        <w:rPr>
          <w:b/>
          <w:bCs/>
        </w:rPr>
        <w:t>Diversity</w:t>
      </w:r>
      <w:r>
        <w:t xml:space="preserve"> – The department values an inclusive workplace that embraces diversity and strongly encourages applications from Aboriginal people, people with disability, people from the LGBTQI+ community, and people from culturally diverse backgrounds.</w:t>
      </w:r>
    </w:p>
    <w:p w14:paraId="3D32576F" w14:textId="77777777" w:rsidR="0034658E" w:rsidRDefault="0034658E" w:rsidP="0034658E">
      <w:pPr>
        <w:pStyle w:val="Heading1"/>
      </w:pPr>
      <w:r>
        <w:t>Further information</w:t>
      </w:r>
    </w:p>
    <w:p w14:paraId="4F510375" w14:textId="77777777" w:rsidR="0034658E" w:rsidRDefault="0034658E" w:rsidP="0034658E">
      <w:pPr>
        <w:pStyle w:val="Body"/>
      </w:pPr>
      <w:r>
        <w:t>F</w:t>
      </w:r>
      <w:r w:rsidRPr="008F7893">
        <w:t xml:space="preserve">or further information </w:t>
      </w:r>
      <w:r>
        <w:t xml:space="preserve">visit </w:t>
      </w:r>
      <w:hyperlink r:id="rId25" w:history="1">
        <w:r w:rsidRPr="004D3082">
          <w:rPr>
            <w:rStyle w:val="Hyperlink"/>
          </w:rPr>
          <w:t>‘About the Department’ on Department of Families, Fairness and Housing</w:t>
        </w:r>
      </w:hyperlink>
      <w:r>
        <w:t>.</w:t>
      </w:r>
    </w:p>
    <w:p w14:paraId="71FE79F1" w14:textId="77777777" w:rsidR="0034658E" w:rsidRPr="00016E77" w:rsidRDefault="0034658E" w:rsidP="0034658E">
      <w:pPr>
        <w:pStyle w:val="Bullet1"/>
        <w:numPr>
          <w:ilvl w:val="0"/>
          <w:numId w:val="0"/>
        </w:numPr>
      </w:pPr>
    </w:p>
    <w:tbl>
      <w:tblPr>
        <w:tblStyle w:val="TableGrid"/>
        <w:tblW w:w="0" w:type="auto"/>
        <w:tblCellMar>
          <w:bottom w:w="108" w:type="dxa"/>
        </w:tblCellMar>
        <w:tblLook w:val="0600" w:firstRow="0" w:lastRow="0" w:firstColumn="0" w:lastColumn="0" w:noHBand="1" w:noVBand="1"/>
      </w:tblPr>
      <w:tblGrid>
        <w:gridCol w:w="10194"/>
      </w:tblGrid>
      <w:tr w:rsidR="0034658E" w14:paraId="3C7B5647" w14:textId="77777777" w:rsidTr="78AE0F14">
        <w:tc>
          <w:tcPr>
            <w:tcW w:w="10194" w:type="dxa"/>
          </w:tcPr>
          <w:p w14:paraId="1C90CF3D" w14:textId="5540B932" w:rsidR="78AE0F14" w:rsidRDefault="78AE0F14" w:rsidP="78AE0F14">
            <w:pPr>
              <w:rPr>
                <w:rFonts w:eastAsia="Arial" w:cs="Arial"/>
                <w:sz w:val="20"/>
              </w:rPr>
            </w:pPr>
            <w:r>
              <w:br/>
            </w:r>
            <w:r w:rsidR="4E0E14D0" w:rsidRPr="78AE0F14">
              <w:rPr>
                <w:rFonts w:eastAsia="Arial" w:cs="Arial"/>
                <w:sz w:val="20"/>
              </w:rPr>
              <w:t xml:space="preserve">To receive this document in another format email </w:t>
            </w:r>
            <w:hyperlink r:id="rId26">
              <w:r w:rsidR="4E0E14D0" w:rsidRPr="78AE0F14">
                <w:rPr>
                  <w:rStyle w:val="Hyperlink"/>
                  <w:rFonts w:eastAsia="Arial" w:cs="Arial"/>
                  <w:sz w:val="20"/>
                </w:rPr>
                <w:t>COPLWorkforceServices@dffh.vic.gov.au</w:t>
              </w:r>
            </w:hyperlink>
            <w:r w:rsidR="4E0E14D0" w:rsidRPr="78AE0F14">
              <w:rPr>
                <w:rFonts w:eastAsia="Arial" w:cs="Arial"/>
                <w:sz w:val="20"/>
              </w:rPr>
              <w:t xml:space="preserve"> </w:t>
            </w:r>
          </w:p>
          <w:p w14:paraId="47C86D17" w14:textId="3792D7F5" w:rsidR="4E0E14D0" w:rsidRDefault="4E0E14D0" w:rsidP="78AE0F14">
            <w:pPr>
              <w:pStyle w:val="Imprint"/>
              <w:rPr>
                <w:rFonts w:eastAsia="Arial" w:cs="Arial"/>
              </w:rPr>
            </w:pPr>
            <w:r w:rsidRPr="78AE0F14">
              <w:rPr>
                <w:rFonts w:eastAsia="Arial" w:cs="Arial"/>
              </w:rPr>
              <w:t>Authorised and published by the Victorian Government, 1 Treasury Place, Melbourne.</w:t>
            </w:r>
            <w:r>
              <w:br/>
            </w:r>
            <w:r w:rsidRPr="78AE0F14">
              <w:rPr>
                <w:rFonts w:eastAsia="Arial" w:cs="Arial"/>
              </w:rPr>
              <w:t xml:space="preserve"> © State of Victoria, Australia, Department of Families, Fairness and Housing, November 2022.</w:t>
            </w:r>
            <w:r>
              <w:br/>
            </w:r>
            <w:r w:rsidRPr="78AE0F14">
              <w:rPr>
                <w:rFonts w:eastAsia="Arial" w:cs="Arial"/>
              </w:rPr>
              <w:t xml:space="preserve"> In this document, ‘Aboriginal’ refers to both Aboriginal and Torres Strait Islander people. ‘Indigenous’ or ‘Koori/Koorie’ is retained when part of the title of a report, program, or quotation.</w:t>
            </w:r>
          </w:p>
          <w:p w14:paraId="1CE29BAF" w14:textId="77777777" w:rsidR="0034658E" w:rsidRDefault="0034658E" w:rsidP="008977A3">
            <w:pPr>
              <w:pStyle w:val="Imprint"/>
            </w:pPr>
          </w:p>
        </w:tc>
      </w:tr>
    </w:tbl>
    <w:p w14:paraId="62A9A321" w14:textId="77777777" w:rsidR="0034658E" w:rsidRDefault="0034658E" w:rsidP="0034658E">
      <w:pPr>
        <w:pStyle w:val="Body"/>
      </w:pPr>
    </w:p>
    <w:p w14:paraId="20E411D1" w14:textId="77777777" w:rsidR="0034658E" w:rsidRDefault="0034658E" w:rsidP="0034658E">
      <w:pPr>
        <w:pStyle w:val="Body"/>
      </w:pPr>
    </w:p>
    <w:p w14:paraId="312DEA78" w14:textId="2BE8D639" w:rsidR="00162CA9" w:rsidRDefault="00162CA9" w:rsidP="00B92DA4">
      <w:pPr>
        <w:pStyle w:val="Body"/>
      </w:pPr>
    </w:p>
    <w:sectPr w:rsidR="00162CA9" w:rsidSect="00B0448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F569" w14:textId="77777777" w:rsidR="00211F31" w:rsidRDefault="00211F31">
      <w:r>
        <w:separator/>
      </w:r>
    </w:p>
    <w:p w14:paraId="080C9AA9" w14:textId="77777777" w:rsidR="00211F31" w:rsidRDefault="00211F31"/>
  </w:endnote>
  <w:endnote w:type="continuationSeparator" w:id="0">
    <w:p w14:paraId="20AD6961" w14:textId="77777777" w:rsidR="00211F31" w:rsidRDefault="00211F31">
      <w:r>
        <w:continuationSeparator/>
      </w:r>
    </w:p>
    <w:p w14:paraId="37B06875" w14:textId="77777777" w:rsidR="00211F31" w:rsidRDefault="00211F31"/>
  </w:endnote>
  <w:endnote w:type="continuationNotice" w:id="1">
    <w:p w14:paraId="6AD6EA1B" w14:textId="77777777" w:rsidR="00CD7380" w:rsidRDefault="00CD7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F0BE" w14:textId="77777777" w:rsidR="00FD544F" w:rsidRDefault="00FD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61A2403A" w:rsidR="00E261B3" w:rsidRPr="00F65AA9" w:rsidRDefault="00242378" w:rsidP="00EF2C72">
    <w:pPr>
      <w:pStyle w:val="Footer"/>
    </w:pPr>
    <w:r>
      <w:rPr>
        <w:noProof/>
        <w:lang w:eastAsia="en-AU"/>
      </w:rPr>
      <w:drawing>
        <wp:anchor distT="0" distB="0" distL="114300" distR="114300" simplePos="0" relativeHeight="251658242" behindDoc="1" locked="1" layoutInCell="1" allowOverlap="1" wp14:anchorId="2886D0E8" wp14:editId="0862610F">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F220AE8" wp14:editId="2DB40B9D">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33" type="#_x0000_t202" alt="{&quot;HashCode&quot;:904758361,&quot;Height&quot;:841.0,&quot;Width&quot;:595.0,&quot;Placement&quot;:&quot;Footer&quot;,&quot;Index&quot;:&quot;Primary&quot;,&quot;Section&quot;:1,&quot;Top&quot;:0.0,&quot;Left&quot;:0.0}" style="position:absolute;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34" type="#_x0000_t202" alt="{&quot;HashCode&quot;:904758361,&quot;Height&quot;:841.0,&quot;Width&quot;:595.0,&quot;Placement&quot;:&quot;Footer&quot;,&quot;Index&quot;:&quot;FirstPage&quot;,&quot;Section&quot;:1,&quot;Top&quot;:0.0,&quot;Left&quot;:0.0}" style="position:absolute;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E474" w14:textId="77777777" w:rsidR="00211F31" w:rsidRDefault="00211F31" w:rsidP="00207717">
      <w:pPr>
        <w:spacing w:before="120"/>
      </w:pPr>
      <w:r>
        <w:separator/>
      </w:r>
    </w:p>
  </w:footnote>
  <w:footnote w:type="continuationSeparator" w:id="0">
    <w:p w14:paraId="1BBAB85C" w14:textId="77777777" w:rsidR="00211F31" w:rsidRDefault="00211F31">
      <w:r>
        <w:continuationSeparator/>
      </w:r>
    </w:p>
    <w:p w14:paraId="653F6EF9" w14:textId="77777777" w:rsidR="00211F31" w:rsidRDefault="00211F31"/>
  </w:footnote>
  <w:footnote w:type="continuationNotice" w:id="1">
    <w:p w14:paraId="554655EB" w14:textId="77777777" w:rsidR="00CD7380" w:rsidRDefault="00CD7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13AD" w14:textId="77777777" w:rsidR="00FD544F" w:rsidRDefault="00FD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8868" w14:textId="77777777" w:rsidR="00FD544F" w:rsidRDefault="00FD5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01C901F8" w:rsidR="00E261B3" w:rsidRPr="0051568D" w:rsidRDefault="00242378" w:rsidP="0017674D">
    <w:pPr>
      <w:pStyle w:val="Header"/>
    </w:pPr>
    <w:r>
      <w:rPr>
        <w:noProof/>
      </w:rPr>
      <w:drawing>
        <wp:anchor distT="0" distB="0" distL="114300" distR="114300" simplePos="0" relativeHeight="251658243" behindDoc="1" locked="1" layoutInCell="1" allowOverlap="1" wp14:anchorId="78757BBE" wp14:editId="4D97C224">
          <wp:simplePos x="0" y="0"/>
          <wp:positionH relativeFrom="page">
            <wp:posOffset>0</wp:posOffset>
          </wp:positionH>
          <wp:positionV relativeFrom="page">
            <wp:posOffset>0</wp:posOffset>
          </wp:positionV>
          <wp:extent cx="7560000" cy="2700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92DA4" w:rsidRPr="00B92DA4">
      <w:rPr>
        <w:noProof/>
      </w:rPr>
      <w:t xml:space="preserve">Position description – Department of Families, Fairness and Housing </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4E6AE4"/>
    <w:multiLevelType w:val="multilevel"/>
    <w:tmpl w:val="03FE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F41F93"/>
    <w:multiLevelType w:val="hybridMultilevel"/>
    <w:tmpl w:val="C024C68C"/>
    <w:lvl w:ilvl="0" w:tplc="727CA300">
      <w:start w:val="3"/>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8280634"/>
    <w:multiLevelType w:val="multilevel"/>
    <w:tmpl w:val="03FE86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EF5636"/>
    <w:multiLevelType w:val="multilevel"/>
    <w:tmpl w:val="976A287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3B240A7D"/>
    <w:multiLevelType w:val="hybridMultilevel"/>
    <w:tmpl w:val="B23053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34F03"/>
    <w:multiLevelType w:val="multilevel"/>
    <w:tmpl w:val="DDC2EED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C07A23"/>
    <w:multiLevelType w:val="multilevel"/>
    <w:tmpl w:val="AF4C8D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F30FD1"/>
    <w:multiLevelType w:val="multilevel"/>
    <w:tmpl w:val="976A2872"/>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63495762">
    <w:abstractNumId w:val="10"/>
  </w:num>
  <w:num w:numId="2" w16cid:durableId="2062170599">
    <w:abstractNumId w:val="23"/>
  </w:num>
  <w:num w:numId="3" w16cid:durableId="270092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854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1818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4129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512395">
    <w:abstractNumId w:val="28"/>
  </w:num>
  <w:num w:numId="8" w16cid:durableId="1423528754">
    <w:abstractNumId w:val="18"/>
  </w:num>
  <w:num w:numId="9" w16cid:durableId="298338342">
    <w:abstractNumId w:val="27"/>
  </w:num>
  <w:num w:numId="10" w16cid:durableId="6352583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3724841">
    <w:abstractNumId w:val="29"/>
  </w:num>
  <w:num w:numId="12" w16cid:durableId="3157667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5153711">
    <w:abstractNumId w:val="24"/>
  </w:num>
  <w:num w:numId="14" w16cid:durableId="17805613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81281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65654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2579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6276689">
    <w:abstractNumId w:val="32"/>
  </w:num>
  <w:num w:numId="19" w16cid:durableId="12361600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3470320">
    <w:abstractNumId w:val="14"/>
  </w:num>
  <w:num w:numId="21" w16cid:durableId="385102817">
    <w:abstractNumId w:val="12"/>
  </w:num>
  <w:num w:numId="22" w16cid:durableId="563564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3820427">
    <w:abstractNumId w:val="15"/>
  </w:num>
  <w:num w:numId="24" w16cid:durableId="189875088">
    <w:abstractNumId w:val="34"/>
  </w:num>
  <w:num w:numId="25" w16cid:durableId="494927960">
    <w:abstractNumId w:val="31"/>
  </w:num>
  <w:num w:numId="26" w16cid:durableId="311755442">
    <w:abstractNumId w:val="25"/>
  </w:num>
  <w:num w:numId="27" w16cid:durableId="567569139">
    <w:abstractNumId w:val="11"/>
  </w:num>
  <w:num w:numId="28" w16cid:durableId="89205509">
    <w:abstractNumId w:val="35"/>
  </w:num>
  <w:num w:numId="29" w16cid:durableId="1133137755">
    <w:abstractNumId w:val="9"/>
  </w:num>
  <w:num w:numId="30" w16cid:durableId="1091394143">
    <w:abstractNumId w:val="7"/>
  </w:num>
  <w:num w:numId="31" w16cid:durableId="619184874">
    <w:abstractNumId w:val="6"/>
  </w:num>
  <w:num w:numId="32" w16cid:durableId="1156648264">
    <w:abstractNumId w:val="5"/>
  </w:num>
  <w:num w:numId="33" w16cid:durableId="891119579">
    <w:abstractNumId w:val="4"/>
  </w:num>
  <w:num w:numId="34" w16cid:durableId="1854146253">
    <w:abstractNumId w:val="8"/>
  </w:num>
  <w:num w:numId="35" w16cid:durableId="1402213295">
    <w:abstractNumId w:val="3"/>
  </w:num>
  <w:num w:numId="36" w16cid:durableId="1275482890">
    <w:abstractNumId w:val="2"/>
  </w:num>
  <w:num w:numId="37" w16cid:durableId="2070420837">
    <w:abstractNumId w:val="1"/>
  </w:num>
  <w:num w:numId="38" w16cid:durableId="542134943">
    <w:abstractNumId w:val="0"/>
  </w:num>
  <w:num w:numId="39" w16cid:durableId="418256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041773">
    <w:abstractNumId w:val="22"/>
  </w:num>
  <w:num w:numId="41" w16cid:durableId="262962992">
    <w:abstractNumId w:val="16"/>
  </w:num>
  <w:num w:numId="42" w16cid:durableId="545677420">
    <w:abstractNumId w:val="21"/>
  </w:num>
  <w:num w:numId="43" w16cid:durableId="2028869268">
    <w:abstractNumId w:val="19"/>
  </w:num>
  <w:num w:numId="44" w16cid:durableId="1289161637">
    <w:abstractNumId w:val="17"/>
  </w:num>
  <w:num w:numId="45" w16cid:durableId="853035184">
    <w:abstractNumId w:val="26"/>
  </w:num>
  <w:num w:numId="46" w16cid:durableId="322051559">
    <w:abstractNumId w:val="30"/>
  </w:num>
  <w:num w:numId="47" w16cid:durableId="781463653">
    <w:abstractNumId w:val="33"/>
  </w:num>
  <w:num w:numId="48" w16cid:durableId="1858931377">
    <w:abstractNumId w:val="20"/>
  </w:num>
  <w:num w:numId="49" w16cid:durableId="1940014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178A8"/>
    <w:rsid w:val="00020322"/>
    <w:rsid w:val="00022271"/>
    <w:rsid w:val="000235E8"/>
    <w:rsid w:val="00024D89"/>
    <w:rsid w:val="000250B6"/>
    <w:rsid w:val="00033D81"/>
    <w:rsid w:val="00037366"/>
    <w:rsid w:val="00041BF0"/>
    <w:rsid w:val="00042C8A"/>
    <w:rsid w:val="0004536B"/>
    <w:rsid w:val="00046B68"/>
    <w:rsid w:val="000527DD"/>
    <w:rsid w:val="000534B9"/>
    <w:rsid w:val="000578B2"/>
    <w:rsid w:val="00060959"/>
    <w:rsid w:val="00060C8F"/>
    <w:rsid w:val="0006298A"/>
    <w:rsid w:val="000663CD"/>
    <w:rsid w:val="000733FE"/>
    <w:rsid w:val="00074219"/>
    <w:rsid w:val="00074ED5"/>
    <w:rsid w:val="0008508E"/>
    <w:rsid w:val="00086557"/>
    <w:rsid w:val="00087951"/>
    <w:rsid w:val="0009113B"/>
    <w:rsid w:val="00093402"/>
    <w:rsid w:val="00094DA3"/>
    <w:rsid w:val="000959C5"/>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0E3E"/>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071A7"/>
    <w:rsid w:val="001120C5"/>
    <w:rsid w:val="00120BD3"/>
    <w:rsid w:val="0012125A"/>
    <w:rsid w:val="00122FEA"/>
    <w:rsid w:val="001232BD"/>
    <w:rsid w:val="00124ED5"/>
    <w:rsid w:val="001276FA"/>
    <w:rsid w:val="00140F11"/>
    <w:rsid w:val="001447B3"/>
    <w:rsid w:val="00152073"/>
    <w:rsid w:val="00156598"/>
    <w:rsid w:val="00161939"/>
    <w:rsid w:val="00161AA0"/>
    <w:rsid w:val="00161D2E"/>
    <w:rsid w:val="00161F3E"/>
    <w:rsid w:val="00162093"/>
    <w:rsid w:val="00162CA9"/>
    <w:rsid w:val="00165459"/>
    <w:rsid w:val="00165A57"/>
    <w:rsid w:val="001712C2"/>
    <w:rsid w:val="00172BAF"/>
    <w:rsid w:val="00174856"/>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F31"/>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B796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4658E"/>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971D4"/>
    <w:rsid w:val="003A04E1"/>
    <w:rsid w:val="003A0853"/>
    <w:rsid w:val="003A6B67"/>
    <w:rsid w:val="003B13B6"/>
    <w:rsid w:val="003B14C3"/>
    <w:rsid w:val="003B15E6"/>
    <w:rsid w:val="003B1BDC"/>
    <w:rsid w:val="003B408A"/>
    <w:rsid w:val="003C08A2"/>
    <w:rsid w:val="003C2045"/>
    <w:rsid w:val="003C43A1"/>
    <w:rsid w:val="003C4E11"/>
    <w:rsid w:val="003C4FC0"/>
    <w:rsid w:val="003C55F4"/>
    <w:rsid w:val="003C7897"/>
    <w:rsid w:val="003C7A3F"/>
    <w:rsid w:val="003D09C8"/>
    <w:rsid w:val="003D0B8B"/>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48BB"/>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6FAA"/>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6C78"/>
    <w:rsid w:val="004A707D"/>
    <w:rsid w:val="004B048A"/>
    <w:rsid w:val="004B4185"/>
    <w:rsid w:val="004C25A0"/>
    <w:rsid w:val="004C5541"/>
    <w:rsid w:val="004C6EEE"/>
    <w:rsid w:val="004C702B"/>
    <w:rsid w:val="004D0033"/>
    <w:rsid w:val="004D016B"/>
    <w:rsid w:val="004D1B22"/>
    <w:rsid w:val="004D23CC"/>
    <w:rsid w:val="004D36F2"/>
    <w:rsid w:val="004E1106"/>
    <w:rsid w:val="004E138F"/>
    <w:rsid w:val="004E39D5"/>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0209"/>
    <w:rsid w:val="00526AC7"/>
    <w:rsid w:val="00526C15"/>
    <w:rsid w:val="00536499"/>
    <w:rsid w:val="00542A03"/>
    <w:rsid w:val="00543903"/>
    <w:rsid w:val="00543F11"/>
    <w:rsid w:val="00546305"/>
    <w:rsid w:val="00547A95"/>
    <w:rsid w:val="0055119B"/>
    <w:rsid w:val="00561202"/>
    <w:rsid w:val="0056208E"/>
    <w:rsid w:val="00572031"/>
    <w:rsid w:val="00572282"/>
    <w:rsid w:val="00573CE3"/>
    <w:rsid w:val="00576E84"/>
    <w:rsid w:val="00580394"/>
    <w:rsid w:val="005809CD"/>
    <w:rsid w:val="00582B8C"/>
    <w:rsid w:val="0058757E"/>
    <w:rsid w:val="00591838"/>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7508"/>
    <w:rsid w:val="005F0775"/>
    <w:rsid w:val="005F0CF5"/>
    <w:rsid w:val="005F21EB"/>
    <w:rsid w:val="005F64CF"/>
    <w:rsid w:val="006041AD"/>
    <w:rsid w:val="00605908"/>
    <w:rsid w:val="00607850"/>
    <w:rsid w:val="00610D7C"/>
    <w:rsid w:val="00612254"/>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369"/>
    <w:rsid w:val="006505BD"/>
    <w:rsid w:val="006508EA"/>
    <w:rsid w:val="0065092E"/>
    <w:rsid w:val="006557A7"/>
    <w:rsid w:val="00656290"/>
    <w:rsid w:val="006601C9"/>
    <w:rsid w:val="006608D8"/>
    <w:rsid w:val="006621D7"/>
    <w:rsid w:val="0066302A"/>
    <w:rsid w:val="00667770"/>
    <w:rsid w:val="00670597"/>
    <w:rsid w:val="006706D0"/>
    <w:rsid w:val="00670F5C"/>
    <w:rsid w:val="00677574"/>
    <w:rsid w:val="00682D8E"/>
    <w:rsid w:val="00683878"/>
    <w:rsid w:val="0068454C"/>
    <w:rsid w:val="00685355"/>
    <w:rsid w:val="00691B62"/>
    <w:rsid w:val="006933B5"/>
    <w:rsid w:val="00693D14"/>
    <w:rsid w:val="00695A93"/>
    <w:rsid w:val="00696F27"/>
    <w:rsid w:val="006A18C2"/>
    <w:rsid w:val="006A2B73"/>
    <w:rsid w:val="006A3383"/>
    <w:rsid w:val="006B077C"/>
    <w:rsid w:val="006B16AF"/>
    <w:rsid w:val="006B6803"/>
    <w:rsid w:val="006D0F16"/>
    <w:rsid w:val="006D2A3F"/>
    <w:rsid w:val="006D2FBC"/>
    <w:rsid w:val="006E138B"/>
    <w:rsid w:val="006E1867"/>
    <w:rsid w:val="006F0330"/>
    <w:rsid w:val="006F1FDC"/>
    <w:rsid w:val="006F6B8C"/>
    <w:rsid w:val="006F6F4A"/>
    <w:rsid w:val="007013EF"/>
    <w:rsid w:val="007055BD"/>
    <w:rsid w:val="00707BEE"/>
    <w:rsid w:val="007163FC"/>
    <w:rsid w:val="00716862"/>
    <w:rsid w:val="007173CA"/>
    <w:rsid w:val="007216AA"/>
    <w:rsid w:val="00721AB5"/>
    <w:rsid w:val="00721CFB"/>
    <w:rsid w:val="00721DEF"/>
    <w:rsid w:val="0072455D"/>
    <w:rsid w:val="00724A43"/>
    <w:rsid w:val="007273AC"/>
    <w:rsid w:val="00731AD4"/>
    <w:rsid w:val="007346E4"/>
    <w:rsid w:val="00740F22"/>
    <w:rsid w:val="00741CF0"/>
    <w:rsid w:val="00741F1A"/>
    <w:rsid w:val="00743A2C"/>
    <w:rsid w:val="007447DA"/>
    <w:rsid w:val="007450F8"/>
    <w:rsid w:val="0074696E"/>
    <w:rsid w:val="00747648"/>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001"/>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5C33"/>
    <w:rsid w:val="007F625F"/>
    <w:rsid w:val="007F665E"/>
    <w:rsid w:val="00800412"/>
    <w:rsid w:val="0080587B"/>
    <w:rsid w:val="00806468"/>
    <w:rsid w:val="008119CA"/>
    <w:rsid w:val="008130C4"/>
    <w:rsid w:val="008155F0"/>
    <w:rsid w:val="00816735"/>
    <w:rsid w:val="00820141"/>
    <w:rsid w:val="00820E0C"/>
    <w:rsid w:val="00823275"/>
    <w:rsid w:val="0082366F"/>
    <w:rsid w:val="00824BC2"/>
    <w:rsid w:val="008338A2"/>
    <w:rsid w:val="00841AA9"/>
    <w:rsid w:val="008474FE"/>
    <w:rsid w:val="0085232E"/>
    <w:rsid w:val="00853EE4"/>
    <w:rsid w:val="00855535"/>
    <w:rsid w:val="00857C5A"/>
    <w:rsid w:val="0086255E"/>
    <w:rsid w:val="008633F0"/>
    <w:rsid w:val="00866011"/>
    <w:rsid w:val="00866F70"/>
    <w:rsid w:val="00867D9D"/>
    <w:rsid w:val="00872C54"/>
    <w:rsid w:val="00872E0A"/>
    <w:rsid w:val="00873594"/>
    <w:rsid w:val="00875285"/>
    <w:rsid w:val="00884B62"/>
    <w:rsid w:val="0088529C"/>
    <w:rsid w:val="00887903"/>
    <w:rsid w:val="0089270A"/>
    <w:rsid w:val="00893AF6"/>
    <w:rsid w:val="00894BC4"/>
    <w:rsid w:val="0089644B"/>
    <w:rsid w:val="008A28A8"/>
    <w:rsid w:val="008A5B32"/>
    <w:rsid w:val="008B2029"/>
    <w:rsid w:val="008B2EE4"/>
    <w:rsid w:val="008B3821"/>
    <w:rsid w:val="008B4D3D"/>
    <w:rsid w:val="008B57C7"/>
    <w:rsid w:val="008C2F92"/>
    <w:rsid w:val="008C589D"/>
    <w:rsid w:val="008C6D51"/>
    <w:rsid w:val="008D2846"/>
    <w:rsid w:val="008D396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0DD9"/>
    <w:rsid w:val="00924AE1"/>
    <w:rsid w:val="009257ED"/>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124"/>
    <w:rsid w:val="0097090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6FF"/>
    <w:rsid w:val="009C5E77"/>
    <w:rsid w:val="009C7A7E"/>
    <w:rsid w:val="009D02E8"/>
    <w:rsid w:val="009D2206"/>
    <w:rsid w:val="009D51D0"/>
    <w:rsid w:val="009D70A4"/>
    <w:rsid w:val="009D7A52"/>
    <w:rsid w:val="009D7B14"/>
    <w:rsid w:val="009E08D1"/>
    <w:rsid w:val="009E1B95"/>
    <w:rsid w:val="009E496F"/>
    <w:rsid w:val="009E4B0D"/>
    <w:rsid w:val="009E5250"/>
    <w:rsid w:val="009E7A69"/>
    <w:rsid w:val="009E7C43"/>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2577"/>
    <w:rsid w:val="00A330BB"/>
    <w:rsid w:val="00A34ACD"/>
    <w:rsid w:val="00A44882"/>
    <w:rsid w:val="00A45125"/>
    <w:rsid w:val="00A54715"/>
    <w:rsid w:val="00A6061C"/>
    <w:rsid w:val="00A62D44"/>
    <w:rsid w:val="00A67263"/>
    <w:rsid w:val="00A7161C"/>
    <w:rsid w:val="00A724C0"/>
    <w:rsid w:val="00A72697"/>
    <w:rsid w:val="00A77AA3"/>
    <w:rsid w:val="00A8236D"/>
    <w:rsid w:val="00A854EB"/>
    <w:rsid w:val="00A872E5"/>
    <w:rsid w:val="00A91406"/>
    <w:rsid w:val="00A957FC"/>
    <w:rsid w:val="00A96E65"/>
    <w:rsid w:val="00A96ECE"/>
    <w:rsid w:val="00A97C72"/>
    <w:rsid w:val="00AA310B"/>
    <w:rsid w:val="00AA63D4"/>
    <w:rsid w:val="00AB06E8"/>
    <w:rsid w:val="00AB1CD3"/>
    <w:rsid w:val="00AB24F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5B8F"/>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2DA4"/>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273"/>
    <w:rsid w:val="00C123EA"/>
    <w:rsid w:val="00C12A49"/>
    <w:rsid w:val="00C133EE"/>
    <w:rsid w:val="00C149D0"/>
    <w:rsid w:val="00C231A0"/>
    <w:rsid w:val="00C26588"/>
    <w:rsid w:val="00C27DE9"/>
    <w:rsid w:val="00C32989"/>
    <w:rsid w:val="00C33388"/>
    <w:rsid w:val="00C35484"/>
    <w:rsid w:val="00C4173A"/>
    <w:rsid w:val="00C450A6"/>
    <w:rsid w:val="00C50DED"/>
    <w:rsid w:val="00C52217"/>
    <w:rsid w:val="00C602FF"/>
    <w:rsid w:val="00C61174"/>
    <w:rsid w:val="00C6148F"/>
    <w:rsid w:val="00C621B1"/>
    <w:rsid w:val="00C62F7A"/>
    <w:rsid w:val="00C63B9C"/>
    <w:rsid w:val="00C6682F"/>
    <w:rsid w:val="00C67BF4"/>
    <w:rsid w:val="00C7275E"/>
    <w:rsid w:val="00C74C5D"/>
    <w:rsid w:val="00C751B6"/>
    <w:rsid w:val="00C863C4"/>
    <w:rsid w:val="00C920EA"/>
    <w:rsid w:val="00C93C3E"/>
    <w:rsid w:val="00C96D5C"/>
    <w:rsid w:val="00CA12E3"/>
    <w:rsid w:val="00CA1476"/>
    <w:rsid w:val="00CA161E"/>
    <w:rsid w:val="00CA6611"/>
    <w:rsid w:val="00CA6AE6"/>
    <w:rsid w:val="00CA782F"/>
    <w:rsid w:val="00CB187B"/>
    <w:rsid w:val="00CB2835"/>
    <w:rsid w:val="00CB3285"/>
    <w:rsid w:val="00CB4500"/>
    <w:rsid w:val="00CB49E0"/>
    <w:rsid w:val="00CC0C72"/>
    <w:rsid w:val="00CC2BFD"/>
    <w:rsid w:val="00CC70AD"/>
    <w:rsid w:val="00CD3476"/>
    <w:rsid w:val="00CD64DF"/>
    <w:rsid w:val="00CD7380"/>
    <w:rsid w:val="00CE225F"/>
    <w:rsid w:val="00CF2F50"/>
    <w:rsid w:val="00CF4148"/>
    <w:rsid w:val="00CF6198"/>
    <w:rsid w:val="00D02919"/>
    <w:rsid w:val="00D04C61"/>
    <w:rsid w:val="00D05B8D"/>
    <w:rsid w:val="00D05B9B"/>
    <w:rsid w:val="00D065A2"/>
    <w:rsid w:val="00D079AA"/>
    <w:rsid w:val="00D07F00"/>
    <w:rsid w:val="00D1130F"/>
    <w:rsid w:val="00D123AE"/>
    <w:rsid w:val="00D17B72"/>
    <w:rsid w:val="00D3185C"/>
    <w:rsid w:val="00D3205F"/>
    <w:rsid w:val="00D3318E"/>
    <w:rsid w:val="00D33E72"/>
    <w:rsid w:val="00D35BD6"/>
    <w:rsid w:val="00D361B5"/>
    <w:rsid w:val="00D411A2"/>
    <w:rsid w:val="00D4249C"/>
    <w:rsid w:val="00D4606D"/>
    <w:rsid w:val="00D50B9C"/>
    <w:rsid w:val="00D52D73"/>
    <w:rsid w:val="00D52E58"/>
    <w:rsid w:val="00D56B20"/>
    <w:rsid w:val="00D578B3"/>
    <w:rsid w:val="00D613FC"/>
    <w:rsid w:val="00D618F4"/>
    <w:rsid w:val="00D6626F"/>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DFE3C7"/>
    <w:rsid w:val="00E043E2"/>
    <w:rsid w:val="00E06B75"/>
    <w:rsid w:val="00E11332"/>
    <w:rsid w:val="00E11352"/>
    <w:rsid w:val="00E170DC"/>
    <w:rsid w:val="00E17546"/>
    <w:rsid w:val="00E210B5"/>
    <w:rsid w:val="00E261B3"/>
    <w:rsid w:val="00E26818"/>
    <w:rsid w:val="00E27FFC"/>
    <w:rsid w:val="00E30B15"/>
    <w:rsid w:val="00E33237"/>
    <w:rsid w:val="00E40181"/>
    <w:rsid w:val="00E42AE5"/>
    <w:rsid w:val="00E54950"/>
    <w:rsid w:val="00E55FB3"/>
    <w:rsid w:val="00E56A01"/>
    <w:rsid w:val="00E629A1"/>
    <w:rsid w:val="00E66DFA"/>
    <w:rsid w:val="00E6794C"/>
    <w:rsid w:val="00E71591"/>
    <w:rsid w:val="00E71CEB"/>
    <w:rsid w:val="00E7474F"/>
    <w:rsid w:val="00E80DE3"/>
    <w:rsid w:val="00E82C55"/>
    <w:rsid w:val="00E8787E"/>
    <w:rsid w:val="00E92AC3"/>
    <w:rsid w:val="00E97826"/>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775BC"/>
    <w:rsid w:val="00F815B5"/>
    <w:rsid w:val="00F85195"/>
    <w:rsid w:val="00F868E3"/>
    <w:rsid w:val="00F938BA"/>
    <w:rsid w:val="00F97919"/>
    <w:rsid w:val="00F97EF7"/>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D544F"/>
    <w:rsid w:val="00FE2DCF"/>
    <w:rsid w:val="00FE3FA7"/>
    <w:rsid w:val="00FF2A4E"/>
    <w:rsid w:val="00FF2FCE"/>
    <w:rsid w:val="00FF4F7D"/>
    <w:rsid w:val="00FF6D9D"/>
    <w:rsid w:val="00FF7DD5"/>
    <w:rsid w:val="4E0E14D0"/>
    <w:rsid w:val="546D581D"/>
    <w:rsid w:val="624064FE"/>
    <w:rsid w:val="65EEC69D"/>
    <w:rsid w:val="66CAD247"/>
    <w:rsid w:val="76FE7365"/>
    <w:rsid w:val="78AE0F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92DA4"/>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styleId="PlainTable4">
    <w:name w:val="Plain Table 4"/>
    <w:basedOn w:val="TableNormal"/>
    <w:uiPriority w:val="44"/>
    <w:rsid w:val="00B92D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HHSbody">
    <w:name w:val="DHHS body"/>
    <w:qFormat/>
    <w:rsid w:val="00920DD9"/>
    <w:pPr>
      <w:spacing w:after="120" w:line="270" w:lineRule="atLeast"/>
    </w:pPr>
    <w:rPr>
      <w:rFonts w:ascii="Arial" w:eastAsia="Times" w:hAnsi="Arial"/>
      <w:lang w:eastAsia="en-US"/>
    </w:rPr>
  </w:style>
  <w:style w:type="numbering" w:customStyle="1" w:styleId="ZZNumbers">
    <w:name w:val="ZZ Numbers"/>
    <w:rsid w:val="00920DD9"/>
    <w:pPr>
      <w:numPr>
        <w:numId w:val="40"/>
      </w:numPr>
    </w:pPr>
  </w:style>
  <w:style w:type="paragraph" w:customStyle="1" w:styleId="DHHSnumberdigit">
    <w:name w:val="DHHS number digit"/>
    <w:basedOn w:val="DHHSbody"/>
    <w:uiPriority w:val="4"/>
    <w:rsid w:val="00920DD9"/>
    <w:pPr>
      <w:numPr>
        <w:numId w:val="40"/>
      </w:numPr>
    </w:pPr>
  </w:style>
  <w:style w:type="paragraph" w:customStyle="1" w:styleId="DHHSnumberloweralphaindent">
    <w:name w:val="DHHS number lower alpha indent"/>
    <w:basedOn w:val="DHHSbody"/>
    <w:uiPriority w:val="4"/>
    <w:qFormat/>
    <w:rsid w:val="00920DD9"/>
    <w:pPr>
      <w:numPr>
        <w:ilvl w:val="3"/>
        <w:numId w:val="40"/>
      </w:numPr>
    </w:pPr>
  </w:style>
  <w:style w:type="paragraph" w:customStyle="1" w:styleId="DHHSnumberdigitindent">
    <w:name w:val="DHHS number digit indent"/>
    <w:basedOn w:val="DHHSnumberloweralphaindent"/>
    <w:uiPriority w:val="3"/>
    <w:rsid w:val="00920DD9"/>
    <w:pPr>
      <w:numPr>
        <w:ilvl w:val="1"/>
      </w:numPr>
    </w:pPr>
  </w:style>
  <w:style w:type="paragraph" w:customStyle="1" w:styleId="DHHSnumberloweralpha">
    <w:name w:val="DHHS number lower alpha"/>
    <w:basedOn w:val="DHHSbody"/>
    <w:uiPriority w:val="4"/>
    <w:qFormat/>
    <w:rsid w:val="00920DD9"/>
    <w:pPr>
      <w:numPr>
        <w:ilvl w:val="2"/>
        <w:numId w:val="40"/>
      </w:numPr>
    </w:pPr>
  </w:style>
  <w:style w:type="paragraph" w:customStyle="1" w:styleId="DHHSnumberlowerroman">
    <w:name w:val="DHHS number lower roman"/>
    <w:basedOn w:val="DHHSbody"/>
    <w:uiPriority w:val="3"/>
    <w:rsid w:val="00920DD9"/>
    <w:pPr>
      <w:numPr>
        <w:ilvl w:val="4"/>
        <w:numId w:val="40"/>
      </w:numPr>
    </w:pPr>
  </w:style>
  <w:style w:type="paragraph" w:customStyle="1" w:styleId="DHHSnumberlowerromanindent">
    <w:name w:val="DHHS number lower roman indent"/>
    <w:basedOn w:val="DHHSbody"/>
    <w:uiPriority w:val="3"/>
    <w:rsid w:val="00920DD9"/>
    <w:pPr>
      <w:numPr>
        <w:ilvl w:val="5"/>
        <w:numId w:val="40"/>
      </w:numPr>
    </w:pPr>
  </w:style>
  <w:style w:type="paragraph" w:styleId="ListParagraph">
    <w:name w:val="List Paragraph"/>
    <w:basedOn w:val="Normal"/>
    <w:uiPriority w:val="34"/>
    <w:qFormat/>
    <w:rsid w:val="00920DD9"/>
    <w:pPr>
      <w:spacing w:after="0" w:line="240" w:lineRule="auto"/>
      <w:ind w:left="720"/>
      <w:contextualSpacing/>
    </w:pPr>
    <w:rPr>
      <w:rFonts w:ascii="Cambria" w:hAnsi="Cambria"/>
      <w:sz w:val="20"/>
    </w:rPr>
  </w:style>
  <w:style w:type="numbering" w:customStyle="1" w:styleId="Numbers">
    <w:name w:val="Numbers"/>
    <w:rsid w:val="00920DD9"/>
    <w:pPr>
      <w:numPr>
        <w:numId w:val="47"/>
      </w:numPr>
    </w:pPr>
  </w:style>
  <w:style w:type="paragraph" w:customStyle="1" w:styleId="DHHSbullet1">
    <w:name w:val="DHHS bullet 1"/>
    <w:basedOn w:val="DHHSbody"/>
    <w:qFormat/>
    <w:rsid w:val="00920DD9"/>
    <w:pPr>
      <w:spacing w:after="40"/>
      <w:ind w:left="284" w:hanging="284"/>
    </w:pPr>
  </w:style>
  <w:style w:type="paragraph" w:customStyle="1" w:styleId="DHHSbullet2">
    <w:name w:val="DHHS bullet 2"/>
    <w:basedOn w:val="DHHSbody"/>
    <w:uiPriority w:val="2"/>
    <w:qFormat/>
    <w:rsid w:val="00920DD9"/>
    <w:pPr>
      <w:spacing w:after="40"/>
      <w:ind w:left="567" w:hanging="283"/>
    </w:pPr>
  </w:style>
  <w:style w:type="paragraph" w:customStyle="1" w:styleId="DHHStablebullet">
    <w:name w:val="DHHS table bullet"/>
    <w:basedOn w:val="Normal"/>
    <w:uiPriority w:val="3"/>
    <w:qFormat/>
    <w:rsid w:val="00920DD9"/>
    <w:pPr>
      <w:spacing w:before="80" w:after="60" w:line="240" w:lineRule="auto"/>
      <w:ind w:left="227" w:hanging="227"/>
    </w:pPr>
    <w:rPr>
      <w:sz w:val="20"/>
    </w:rPr>
  </w:style>
  <w:style w:type="paragraph" w:customStyle="1" w:styleId="DHHSbulletindent">
    <w:name w:val="DHHS bullet indent"/>
    <w:basedOn w:val="DHHSbody"/>
    <w:uiPriority w:val="4"/>
    <w:rsid w:val="00920DD9"/>
    <w:pPr>
      <w:spacing w:after="40"/>
      <w:ind w:left="680" w:hanging="283"/>
    </w:pPr>
  </w:style>
  <w:style w:type="paragraph" w:customStyle="1" w:styleId="DHHSbullet1lastline">
    <w:name w:val="DHHS bullet 1 last line"/>
    <w:basedOn w:val="DHHSbullet1"/>
    <w:qFormat/>
    <w:rsid w:val="00920DD9"/>
    <w:pPr>
      <w:spacing w:after="120"/>
    </w:pPr>
  </w:style>
  <w:style w:type="paragraph" w:customStyle="1" w:styleId="DHHSbullet2lastline">
    <w:name w:val="DHHS bullet 2 last line"/>
    <w:basedOn w:val="DHHSbullet2"/>
    <w:uiPriority w:val="2"/>
    <w:qFormat/>
    <w:rsid w:val="00920DD9"/>
    <w:pPr>
      <w:spacing w:after="120"/>
    </w:pPr>
  </w:style>
  <w:style w:type="paragraph" w:customStyle="1" w:styleId="DHHSbulletindentlastline">
    <w:name w:val="DHHS bullet indent last line"/>
    <w:basedOn w:val="DHHSbody"/>
    <w:uiPriority w:val="4"/>
    <w:rsid w:val="00920DD9"/>
    <w:pPr>
      <w:ind w:left="680" w:hanging="283"/>
    </w:pPr>
  </w:style>
  <w:style w:type="paragraph" w:customStyle="1" w:styleId="xxbody">
    <w:name w:val="x_x_body"/>
    <w:basedOn w:val="Normal"/>
    <w:rsid w:val="0034658E"/>
    <w:rPr>
      <w:rFonts w:eastAsiaTheme="minorHAnsi" w:cs="Arial"/>
      <w:sz w:val="22"/>
      <w:szCs w:val="22"/>
      <w:lang w:eastAsia="en-AU"/>
    </w:rPr>
  </w:style>
  <w:style w:type="character" w:customStyle="1" w:styleId="ui-provider">
    <w:name w:val="ui-provider"/>
    <w:basedOn w:val="DefaultParagraphFont"/>
    <w:rsid w:val="007F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yperlink" Target="mailto:COPLWorkforceServices@dffh.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https://www.vic.gov.au/dffh/about-u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rldefense.com/v3/__https:/dffhinternalcomms.cmail20.com/t/y-l-pykfdk-idikkrlhur-y/__;!!C5rN6bSF!H6CXxDfLBvqg9rEgbXDpYWA3WTHZn2OnDJhKeq0kxH-ACrRChd8KszaSeb1LyWwAcRzC24ygBFEglV9-MxD2nlA3BC5C4uEEwWgG6qpjPw$"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dtf.vic.gov.au/ho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6ac80-c944-46d7-8abb-a27332fc2530">
      <Terms xmlns="http://schemas.microsoft.com/office/infopath/2007/PartnerControls"/>
    </lcf76f155ced4ddcb4097134ff3c332f>
    <TaxCatchAll xmlns="48e8aa0b-93a9-42f6-9fcf-48fa5436d759" xsi:nil="true"/>
    <RSRApproved xmlns="6b86ac80-c944-46d7-8abb-a27332fc2530" xsi:nil="true"/>
    <Authoriser xmlns="6b86ac80-c944-46d7-8abb-a27332fc2530">
      <UserInfo>
        <DisplayName/>
        <AccountId xsi:nil="true"/>
        <AccountType/>
      </UserInfo>
    </Authoriser>
    <_Flow_SignoffStatus xmlns="6b86ac80-c944-46d7-8abb-a27332fc25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6D8A972E7D544B000403D9E9A334F" ma:contentTypeVersion="27" ma:contentTypeDescription="Create a new document." ma:contentTypeScope="" ma:versionID="8381a57677829a2a3e93991dc81e1609">
  <xsd:schema xmlns:xsd="http://www.w3.org/2001/XMLSchema" xmlns:xs="http://www.w3.org/2001/XMLSchema" xmlns:p="http://schemas.microsoft.com/office/2006/metadata/properties" xmlns:ns2="6b86ac80-c944-46d7-8abb-a27332fc2530" xmlns:ns3="48e8aa0b-93a9-42f6-9fcf-48fa5436d759" targetNamespace="http://schemas.microsoft.com/office/2006/metadata/properties" ma:root="true" ma:fieldsID="e6514d723d5b781d5a31b903b8fa8e16" ns2:_="" ns3:_="">
    <xsd:import namespace="6b86ac80-c944-46d7-8abb-a27332fc2530"/>
    <xsd:import namespace="48e8aa0b-93a9-42f6-9fcf-48fa5436d7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Authoriser" minOccurs="0"/>
                <xsd:element ref="ns2:RSRApproved"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ac80-c944-46d7-8abb-a27332fc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Authoriser" ma:index="22" nillable="true" ma:displayName="Authoriser" ma:format="Dropdown" ma:list="UserInfo" ma:SharePointGroup="0" ma:internalName="Authori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SRApproved" ma:index="23" nillable="true" ma:displayName="COMPLETED" ma:format="Dropdown" ma:internalName="RSRApproved">
      <xsd:simpleType>
        <xsd:restriction base="dms:Choice">
          <xsd:enumeration value="Yes"/>
          <xsd:enumeration value="No"/>
          <xsd:enumeration value="WAITING"/>
          <xsd:enumeration value="Not ready yet"/>
        </xsd:restriction>
      </xsd:simpleType>
    </xsd:element>
    <xsd:element name="_Flow_SignoffStatus" ma:index="24" nillable="true" ma:displayName="Sign-off status" ma:format="Dropdown" ma:internalName="Sign_x002d_off_x0020_status">
      <xsd:simpleType>
        <xsd:restriction base="dms:Choice">
          <xsd:enumeration value="ENDORSED"/>
          <xsd:enumeration value="PENDING"/>
          <xsd:enumeration value="Not yet sent"/>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8aa0b-93a9-42f6-9fcf-48fa5436d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802a600-40e7-4d4a-8c22-475524142474}" ma:internalName="TaxCatchAll" ma:showField="CatchAllData" ma:web="48e8aa0b-93a9-42f6-9fcf-48fa5436d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28FD7-D7A3-4721-A3D1-0522C8A95065}">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6b86ac80-c944-46d7-8abb-a27332fc2530"/>
    <ds:schemaRef ds:uri="48e8aa0b-93a9-42f6-9fcf-48fa5436d759"/>
  </ds:schemaRefs>
</ds:datastoreItem>
</file>

<file path=customXml/itemProps4.xml><?xml version="1.0" encoding="utf-8"?>
<ds:datastoreItem xmlns:ds="http://schemas.openxmlformats.org/officeDocument/2006/customXml" ds:itemID="{10A989D4-38B6-4456-909D-F5CFCBB85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ac80-c944-46d7-8abb-a27332fc2530"/>
    <ds:schemaRef ds:uri="48e8aa0b-93a9-42f6-9fcf-48fa5436d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23</TotalTime>
  <Pages>6</Pages>
  <Words>2008</Words>
  <Characters>12851</Characters>
  <Application>Microsoft Office Word</Application>
  <DocSecurity>0</DocSecurity>
  <Lines>107</Lines>
  <Paragraphs>29</Paragraphs>
  <ScaleCrop>false</ScaleCrop>
  <Company>Victoria State Government, Department of Familes, Fairness and Housing</Company>
  <LinksUpToDate>false</LinksUpToDate>
  <CharactersWithSpaces>14830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Department of Families, Fairness and Housing</dc:title>
  <dc:subject>DFFH position description</dc:subject>
  <dc:creator>People and Cutlure</dc:creator>
  <cp:keywords>DFFH; Department of Families, Fairness and Housing; position description; PD</cp:keywords>
  <cp:lastModifiedBy>Cynthia Elias (DFFH)</cp:lastModifiedBy>
  <cp:revision>13</cp:revision>
  <cp:lastPrinted>2023-08-22T05:59:00Z</cp:lastPrinted>
  <dcterms:created xsi:type="dcterms:W3CDTF">2023-09-11T02:38:00Z</dcterms:created>
  <dcterms:modified xsi:type="dcterms:W3CDTF">2024-02-22T03:42:00Z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0x01010093DAFCC2F2D10C4FBFD5DDCC2D0E0513</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2023-09-11T03:12:34Z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db9601e0-eb1b-4b65-abd1-699441141d5e</vt:lpwstr>
  </property>
  <property fmtid="{D5CDD505-2E9C-101B-9397-08002B2CF9AE}" pid="13" name="MSIP_Label_43e64453-338c-4f93-8a4d-0039a0a41f2a_ContentBits">
    <vt:lpwstr>2</vt:lpwstr>
  </property>
</Properties>
</file>